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D" w:rsidRPr="008175DF" w:rsidRDefault="009135BD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9135BD" w:rsidRPr="008175DF" w:rsidRDefault="009135BD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E74A0" w:rsidRDefault="005E74A0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8A13BD" w:rsidRDefault="008A13BD" w:rsidP="003C4181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8009C" w:rsidRPr="00B8009C" w:rsidRDefault="00B8009C" w:rsidP="00B800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 w:rsidRPr="00B8009C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B8009C" w:rsidRDefault="00B8009C" w:rsidP="00B8009C">
      <w:pPr>
        <w:tabs>
          <w:tab w:val="left" w:pos="570"/>
          <w:tab w:val="left" w:pos="394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m</w:t>
      </w:r>
      <w:r w:rsidRPr="00B8009C">
        <w:rPr>
          <w:rFonts w:eastAsia="Times New Roman" w:cs="Times New Roman"/>
          <w:sz w:val="20"/>
          <w:szCs w:val="20"/>
          <w:lang w:eastAsia="pl-PL"/>
        </w:rPr>
        <w:t>iejscowość, data</w:t>
      </w:r>
    </w:p>
    <w:p w:rsidR="00B8009C" w:rsidRPr="00B8009C" w:rsidRDefault="00B8009C" w:rsidP="00B8009C">
      <w:pPr>
        <w:rPr>
          <w:rFonts w:eastAsia="Times New Roman" w:cs="Times New Roman"/>
          <w:sz w:val="20"/>
          <w:szCs w:val="20"/>
          <w:lang w:eastAsia="pl-PL"/>
        </w:rPr>
      </w:pPr>
    </w:p>
    <w:p w:rsidR="00B8009C" w:rsidRPr="00B8009C" w:rsidRDefault="00B8009C" w:rsidP="00B8009C">
      <w:pPr>
        <w:rPr>
          <w:rFonts w:eastAsia="Times New Roman" w:cs="Times New Roman"/>
          <w:sz w:val="20"/>
          <w:szCs w:val="20"/>
          <w:lang w:eastAsia="pl-PL"/>
        </w:rPr>
      </w:pPr>
    </w:p>
    <w:p w:rsidR="00B8009C" w:rsidRPr="00B8009C" w:rsidRDefault="00B8009C" w:rsidP="00B8009C">
      <w:pPr>
        <w:rPr>
          <w:rFonts w:eastAsia="Times New Roman" w:cs="Times New Roman"/>
          <w:sz w:val="20"/>
          <w:szCs w:val="20"/>
          <w:lang w:eastAsia="pl-PL"/>
        </w:rPr>
      </w:pPr>
    </w:p>
    <w:p w:rsidR="00B8009C" w:rsidRDefault="00B8009C" w:rsidP="00B8009C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B8009C" w:rsidRDefault="00B8009C" w:rsidP="00B8009C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(pieczęć firmy przewozowej)</w:t>
      </w:r>
    </w:p>
    <w:p w:rsidR="00B8009C" w:rsidRDefault="00B8009C" w:rsidP="00B8009C">
      <w:pPr>
        <w:rPr>
          <w:rFonts w:eastAsia="Times New Roman" w:cs="Times New Roman"/>
          <w:sz w:val="20"/>
          <w:szCs w:val="20"/>
          <w:lang w:eastAsia="pl-PL"/>
        </w:rPr>
      </w:pPr>
    </w:p>
    <w:p w:rsidR="008A13BD" w:rsidRDefault="008A13BD" w:rsidP="008A13BD">
      <w:pPr>
        <w:tabs>
          <w:tab w:val="left" w:pos="2775"/>
        </w:tabs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B8009C">
        <w:rPr>
          <w:rFonts w:eastAsia="Times New Roman" w:cs="Times New Roman"/>
          <w:b/>
          <w:sz w:val="36"/>
          <w:szCs w:val="36"/>
          <w:lang w:eastAsia="pl-PL"/>
        </w:rPr>
        <w:t>ZAŚWIADCZENIE</w:t>
      </w:r>
      <w:r>
        <w:rPr>
          <w:rFonts w:eastAsia="Times New Roman" w:cs="Times New Roman"/>
          <w:b/>
          <w:sz w:val="36"/>
          <w:szCs w:val="36"/>
          <w:lang w:eastAsia="pl-PL"/>
        </w:rPr>
        <w:t xml:space="preserve"> OD PRZEWOŹNIKA</w:t>
      </w:r>
    </w:p>
    <w:p w:rsidR="008A13BD" w:rsidRPr="008A13BD" w:rsidRDefault="008A13BD" w:rsidP="008A13B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i/>
          <w:iCs/>
          <w:kern w:val="3"/>
          <w:sz w:val="24"/>
          <w:szCs w:val="24"/>
          <w:lang w:eastAsia="zh-CN"/>
        </w:rPr>
      </w:pPr>
      <w:r w:rsidRPr="008A13BD">
        <w:rPr>
          <w:rFonts w:ascii="Calibri" w:eastAsia="SimSun" w:hAnsi="Calibri" w:cs="Calibri"/>
          <w:b/>
          <w:i/>
          <w:iCs/>
          <w:kern w:val="3"/>
          <w:sz w:val="24"/>
          <w:szCs w:val="24"/>
          <w:lang w:eastAsia="zh-CN"/>
        </w:rPr>
        <w:t>DOTYCZY PROJEKTU „BYĆ KOBIETĄ”</w:t>
      </w:r>
    </w:p>
    <w:p w:rsidR="008A13BD" w:rsidRDefault="008A13BD" w:rsidP="00B8009C">
      <w:pPr>
        <w:rPr>
          <w:rFonts w:eastAsia="Times New Roman" w:cs="Times New Roman"/>
          <w:sz w:val="20"/>
          <w:szCs w:val="20"/>
          <w:lang w:eastAsia="pl-PL"/>
        </w:rPr>
      </w:pPr>
    </w:p>
    <w:p w:rsidR="008A13BD" w:rsidRPr="008A13BD" w:rsidRDefault="008A13BD" w:rsidP="008A13B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orbel"/>
          <w:i/>
          <w:iCs/>
          <w:kern w:val="3"/>
          <w:lang w:eastAsia="zh-CN"/>
        </w:rPr>
      </w:pPr>
      <w:r>
        <w:rPr>
          <w:rFonts w:ascii="Calibri" w:eastAsia="Times New Roman" w:hAnsi="Calibri" w:cs="Calibri"/>
          <w:i/>
          <w:iCs/>
          <w:lang w:eastAsia="pl-PL"/>
        </w:rPr>
        <w:t>r</w:t>
      </w:r>
      <w:r w:rsidRPr="008A13BD">
        <w:rPr>
          <w:rFonts w:ascii="Calibri" w:eastAsia="Times New Roman" w:hAnsi="Calibri" w:cs="Calibri"/>
          <w:i/>
          <w:iCs/>
          <w:lang w:eastAsia="pl-PL"/>
        </w:rPr>
        <w:t xml:space="preserve">ealizowanego w ramach Regionalnego Programu Operacyjnego </w:t>
      </w:r>
      <w:r w:rsidRPr="008A13BD">
        <w:rPr>
          <w:rFonts w:ascii="Calibri" w:eastAsia="SimSun" w:hAnsi="Calibri" w:cs="Calibri"/>
          <w:i/>
          <w:iCs/>
          <w:kern w:val="3"/>
          <w:lang w:eastAsia="zh-CN"/>
        </w:rPr>
        <w:t>Województwa Podkarpackiego</w:t>
      </w:r>
      <w:r w:rsidRPr="008A13BD">
        <w:rPr>
          <w:rFonts w:ascii="Calibri" w:eastAsia="SimSun" w:hAnsi="Calibri" w:cs="Corbel"/>
          <w:i/>
          <w:iCs/>
          <w:kern w:val="3"/>
          <w:lang w:eastAsia="zh-CN"/>
        </w:rPr>
        <w:br/>
      </w:r>
      <w:r w:rsidRPr="008A13BD">
        <w:rPr>
          <w:rFonts w:ascii="Calibri" w:eastAsia="SimSun" w:hAnsi="Calibri" w:cs="Calibri"/>
          <w:i/>
          <w:iCs/>
          <w:kern w:val="3"/>
          <w:lang w:eastAsia="zh-CN"/>
        </w:rPr>
        <w:t xml:space="preserve">Oś Priorytetowa VII Regionalny rynek pracy </w:t>
      </w:r>
      <w:r w:rsidRPr="008A13BD">
        <w:rPr>
          <w:rFonts w:ascii="Calibri" w:eastAsia="SimSun" w:hAnsi="Calibri" w:cs="Calibri"/>
          <w:i/>
          <w:iCs/>
          <w:kern w:val="3"/>
          <w:lang w:eastAsia="zh-CN"/>
        </w:rPr>
        <w:br/>
        <w:t>Działanie 7.1 Poprawa sytuacji osób bezrobotnych na rynku pracy</w:t>
      </w:r>
    </w:p>
    <w:p w:rsidR="008A13BD" w:rsidRDefault="008A13BD" w:rsidP="00B8009C">
      <w:pPr>
        <w:rPr>
          <w:rFonts w:eastAsia="Times New Roman" w:cs="Times New Roman"/>
          <w:sz w:val="20"/>
          <w:szCs w:val="20"/>
          <w:lang w:eastAsia="pl-PL"/>
        </w:rPr>
      </w:pPr>
    </w:p>
    <w:p w:rsidR="008A13BD" w:rsidRDefault="008A13BD" w:rsidP="00B8009C">
      <w:pPr>
        <w:rPr>
          <w:rFonts w:eastAsia="Times New Roman" w:cs="Times New Roman"/>
          <w:sz w:val="20"/>
          <w:szCs w:val="20"/>
          <w:lang w:eastAsia="pl-PL"/>
        </w:rPr>
      </w:pPr>
    </w:p>
    <w:p w:rsidR="00B8009C" w:rsidRDefault="00B8009C" w:rsidP="00B8009C">
      <w:pPr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W związku z ubieganiem się o zwrot kosztów dojazdu na </w:t>
      </w:r>
      <w:r w:rsidRPr="00B8009C">
        <w:rPr>
          <w:rFonts w:eastAsia="Times New Roman" w:cs="Times New Roman"/>
          <w:i/>
          <w:sz w:val="24"/>
          <w:szCs w:val="24"/>
          <w:lang w:eastAsia="pl-PL"/>
        </w:rPr>
        <w:t>(wpisać formę wsparcia)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8009C" w:rsidRDefault="00B8009C" w:rsidP="00B8009C">
      <w:pPr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……………………………………………………………………………………………………………………………………………....</w:t>
      </w:r>
    </w:p>
    <w:p w:rsidR="00B8009C" w:rsidRDefault="00B8009C" w:rsidP="00B8009C">
      <w:pPr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przez (</w:t>
      </w:r>
      <w:r w:rsidRPr="00B8009C">
        <w:rPr>
          <w:rFonts w:eastAsia="Times New Roman" w:cs="Times New Roman"/>
          <w:i/>
          <w:sz w:val="24"/>
          <w:szCs w:val="24"/>
          <w:lang w:eastAsia="pl-PL"/>
        </w:rPr>
        <w:t>imię i nazwisko Uczestniczki projektu)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B8009C" w:rsidRPr="008A13BD" w:rsidRDefault="00B8009C" w:rsidP="00B8009C">
      <w:pPr>
        <w:tabs>
          <w:tab w:val="left" w:pos="990"/>
        </w:tabs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ramach projektu „BYĆ KOBIETĄ” na trasie (</w:t>
      </w:r>
      <w:r w:rsidRPr="008A13BD">
        <w:rPr>
          <w:rFonts w:eastAsia="Times New Roman" w:cs="Times New Roman"/>
          <w:i/>
          <w:sz w:val="24"/>
          <w:szCs w:val="24"/>
          <w:lang w:eastAsia="pl-PL"/>
        </w:rPr>
        <w:t xml:space="preserve">wpisać miejsce zamieszkania – miejsce </w:t>
      </w:r>
    </w:p>
    <w:p w:rsidR="00AF6B60" w:rsidRDefault="00B8009C" w:rsidP="00B8009C">
      <w:pPr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8A13BD">
        <w:rPr>
          <w:rFonts w:eastAsia="Times New Roman" w:cs="Times New Roman"/>
          <w:i/>
          <w:sz w:val="24"/>
          <w:szCs w:val="24"/>
          <w:lang w:eastAsia="pl-PL"/>
        </w:rPr>
        <w:t>odbywania danej formy wsparcia</w:t>
      </w:r>
      <w:r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AF6B60">
        <w:rPr>
          <w:rFonts w:eastAsia="Times New Roman" w:cs="Times New Roman"/>
          <w:sz w:val="24"/>
          <w:szCs w:val="24"/>
          <w:lang w:eastAsia="pl-PL"/>
        </w:rPr>
        <w:t xml:space="preserve">z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</w:t>
      </w:r>
      <w:r w:rsidR="00AF6B60">
        <w:rPr>
          <w:rFonts w:eastAsia="Times New Roman" w:cs="Times New Roman"/>
          <w:sz w:val="24"/>
          <w:szCs w:val="24"/>
          <w:lang w:eastAsia="pl-PL"/>
        </w:rPr>
        <w:t xml:space="preserve"> do ……………………………</w:t>
      </w:r>
    </w:p>
    <w:p w:rsidR="00AF6B60" w:rsidRDefault="00B8009C" w:rsidP="00B8009C">
      <w:pPr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zaświadczam, iż kwota (</w:t>
      </w:r>
      <w:r w:rsidRPr="008A13BD">
        <w:rPr>
          <w:rFonts w:eastAsia="Times New Roman" w:cs="Times New Roman"/>
          <w:i/>
          <w:sz w:val="24"/>
          <w:szCs w:val="24"/>
          <w:lang w:eastAsia="pl-PL"/>
        </w:rPr>
        <w:t>wpisać kwotę przejazdu w obie strony</w:t>
      </w:r>
      <w:r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AF6B60">
        <w:rPr>
          <w:rFonts w:eastAsia="Times New Roman" w:cs="Times New Roman"/>
          <w:sz w:val="24"/>
          <w:szCs w:val="24"/>
          <w:lang w:eastAsia="pl-PL"/>
        </w:rPr>
        <w:t>.............</w:t>
      </w:r>
      <w:r w:rsidR="00EA4C30">
        <w:rPr>
          <w:rFonts w:eastAsia="Times New Roman" w:cs="Times New Roman"/>
          <w:sz w:val="24"/>
          <w:szCs w:val="24"/>
          <w:lang w:eastAsia="pl-PL"/>
        </w:rPr>
        <w:t>..</w:t>
      </w:r>
      <w:r w:rsidR="00AF6B60">
        <w:rPr>
          <w:rFonts w:eastAsia="Times New Roman" w:cs="Times New Roman"/>
          <w:sz w:val="24"/>
          <w:szCs w:val="24"/>
          <w:lang w:eastAsia="pl-PL"/>
        </w:rPr>
        <w:t xml:space="preserve">...... </w:t>
      </w:r>
      <w:r w:rsidR="008A13BD">
        <w:rPr>
          <w:rFonts w:eastAsia="Times New Roman" w:cs="Times New Roman"/>
          <w:sz w:val="24"/>
          <w:szCs w:val="24"/>
          <w:lang w:eastAsia="pl-PL"/>
        </w:rPr>
        <w:t>(</w:t>
      </w:r>
      <w:r w:rsidR="00AF6B60">
        <w:rPr>
          <w:rFonts w:eastAsia="Times New Roman" w:cs="Times New Roman"/>
          <w:sz w:val="24"/>
          <w:szCs w:val="24"/>
          <w:lang w:eastAsia="pl-PL"/>
        </w:rPr>
        <w:t xml:space="preserve">wpisać </w:t>
      </w:r>
      <w:r w:rsidR="008A13BD">
        <w:rPr>
          <w:rFonts w:eastAsia="Times New Roman" w:cs="Times New Roman"/>
          <w:sz w:val="24"/>
          <w:szCs w:val="24"/>
          <w:lang w:eastAsia="pl-PL"/>
        </w:rPr>
        <w:t xml:space="preserve">słownie: </w:t>
      </w:r>
    </w:p>
    <w:p w:rsidR="008A13BD" w:rsidRDefault="008A13BD" w:rsidP="00B8009C">
      <w:pPr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AF6B60">
        <w:rPr>
          <w:rFonts w:eastAsia="Times New Roman" w:cs="Times New Roman"/>
          <w:sz w:val="24"/>
          <w:szCs w:val="24"/>
          <w:lang w:eastAsia="pl-PL"/>
        </w:rPr>
        <w:t>……………….</w:t>
      </w:r>
      <w:r>
        <w:rPr>
          <w:rFonts w:eastAsia="Times New Roman" w:cs="Times New Roman"/>
          <w:sz w:val="24"/>
          <w:szCs w:val="24"/>
          <w:lang w:eastAsia="pl-PL"/>
        </w:rPr>
        <w:t xml:space="preserve">……) </w:t>
      </w:r>
      <w:r w:rsidR="00B8009C">
        <w:rPr>
          <w:rFonts w:eastAsia="Times New Roman" w:cs="Times New Roman"/>
          <w:sz w:val="24"/>
          <w:szCs w:val="24"/>
          <w:lang w:eastAsia="pl-PL"/>
        </w:rPr>
        <w:t xml:space="preserve">stanowi cenę biletu najtańszego </w:t>
      </w:r>
    </w:p>
    <w:p w:rsidR="008A13BD" w:rsidRDefault="00033E48" w:rsidP="00B8009C">
      <w:pPr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środka transportu na tej trasie,  w miesiącu …………………………………………………….. 2018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/2019r.</w:t>
      </w:r>
    </w:p>
    <w:p w:rsidR="008A13BD" w:rsidRPr="008A13BD" w:rsidRDefault="008A13BD" w:rsidP="008A13BD">
      <w:pPr>
        <w:rPr>
          <w:rFonts w:eastAsia="Times New Roman" w:cs="Times New Roman"/>
          <w:sz w:val="24"/>
          <w:szCs w:val="24"/>
          <w:lang w:eastAsia="pl-PL"/>
        </w:rPr>
      </w:pPr>
    </w:p>
    <w:p w:rsidR="008A13BD" w:rsidRDefault="008A13BD" w:rsidP="008A13BD">
      <w:pPr>
        <w:rPr>
          <w:rFonts w:eastAsia="Times New Roman" w:cs="Times New Roman"/>
          <w:sz w:val="24"/>
          <w:szCs w:val="24"/>
          <w:lang w:eastAsia="pl-PL"/>
        </w:rPr>
      </w:pPr>
    </w:p>
    <w:p w:rsidR="008A13BD" w:rsidRDefault="008A13BD" w:rsidP="008A13BD">
      <w:pPr>
        <w:tabs>
          <w:tab w:val="left" w:pos="5505"/>
        </w:tabs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……………………………………………………….</w:t>
      </w:r>
    </w:p>
    <w:p w:rsidR="00B8009C" w:rsidRPr="008A13BD" w:rsidRDefault="008A13BD" w:rsidP="008A13BD">
      <w:pPr>
        <w:tabs>
          <w:tab w:val="left" w:pos="6045"/>
        </w:tabs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8A13BD">
        <w:rPr>
          <w:rFonts w:eastAsia="Times New Roman" w:cs="Times New Roman"/>
          <w:lang w:eastAsia="pl-PL"/>
        </w:rPr>
        <w:t>(podpis przewoźnika)</w:t>
      </w:r>
    </w:p>
    <w:sectPr w:rsidR="00B8009C" w:rsidRPr="008A13BD" w:rsidSect="005E7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2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BC" w:rsidRDefault="00803DBC" w:rsidP="009A1F5E">
      <w:pPr>
        <w:spacing w:after="0" w:line="240" w:lineRule="auto"/>
      </w:pPr>
      <w:r>
        <w:separator/>
      </w:r>
    </w:p>
  </w:endnote>
  <w:endnote w:type="continuationSeparator" w:id="0">
    <w:p w:rsidR="00803DBC" w:rsidRDefault="00803DBC" w:rsidP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BC" w:rsidRDefault="00803DBC" w:rsidP="009A1F5E">
      <w:pPr>
        <w:spacing w:after="0" w:line="240" w:lineRule="auto"/>
      </w:pPr>
      <w:r>
        <w:separator/>
      </w:r>
    </w:p>
  </w:footnote>
  <w:footnote w:type="continuationSeparator" w:id="0">
    <w:p w:rsidR="00803DBC" w:rsidRDefault="00803DBC" w:rsidP="009A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803D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6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803D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7" o:spid="_x0000_s2051" type="#_x0000_t75" style="position:absolute;margin-left:-81.4pt;margin-top:-68.1pt;width:595.7pt;height:842.15pt;z-index:-251656192;mso-position-horizontal-relative:margin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803D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5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DE0"/>
    <w:multiLevelType w:val="hybridMultilevel"/>
    <w:tmpl w:val="A87E7C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497F"/>
    <w:multiLevelType w:val="hybridMultilevel"/>
    <w:tmpl w:val="9F66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022F"/>
    <w:multiLevelType w:val="hybridMultilevel"/>
    <w:tmpl w:val="C400C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1"/>
    <w:rsid w:val="00033E48"/>
    <w:rsid w:val="000B17FB"/>
    <w:rsid w:val="002905CC"/>
    <w:rsid w:val="00352141"/>
    <w:rsid w:val="003C4181"/>
    <w:rsid w:val="005343D4"/>
    <w:rsid w:val="005E74A0"/>
    <w:rsid w:val="00803DBC"/>
    <w:rsid w:val="008175DF"/>
    <w:rsid w:val="008A13BD"/>
    <w:rsid w:val="008C689D"/>
    <w:rsid w:val="009135BD"/>
    <w:rsid w:val="009A1F5E"/>
    <w:rsid w:val="009E15E7"/>
    <w:rsid w:val="00A275BA"/>
    <w:rsid w:val="00A60229"/>
    <w:rsid w:val="00AA367A"/>
    <w:rsid w:val="00AA7D96"/>
    <w:rsid w:val="00AF6B60"/>
    <w:rsid w:val="00B8009C"/>
    <w:rsid w:val="00C242A6"/>
    <w:rsid w:val="00C72C6B"/>
    <w:rsid w:val="00CA6640"/>
    <w:rsid w:val="00D61913"/>
    <w:rsid w:val="00DB6356"/>
    <w:rsid w:val="00EA4C30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81"/>
    <w:rPr>
      <w:sz w:val="20"/>
      <w:szCs w:val="20"/>
    </w:rPr>
  </w:style>
  <w:style w:type="character" w:styleId="Odwoanieprzypisudolnego">
    <w:name w:val="footnote reference"/>
    <w:semiHidden/>
    <w:unhideWhenUsed/>
    <w:rsid w:val="003C4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81"/>
    <w:rPr>
      <w:sz w:val="20"/>
      <w:szCs w:val="20"/>
    </w:rPr>
  </w:style>
  <w:style w:type="character" w:styleId="Odwoanieprzypisudolnego">
    <w:name w:val="footnote reference"/>
    <w:semiHidden/>
    <w:unhideWhenUsed/>
    <w:rsid w:val="003C4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ugustyn\Desktop\SZIMEL%20-%20got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5566-9A67-4FF8-9FA1-E3654297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SZIMEL - gotowy.doc</Template>
  <TotalTime>20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Augustyn</dc:creator>
  <cp:lastModifiedBy>Alicja Augustyn</cp:lastModifiedBy>
  <cp:revision>7</cp:revision>
  <dcterms:created xsi:type="dcterms:W3CDTF">2018-04-06T09:50:00Z</dcterms:created>
  <dcterms:modified xsi:type="dcterms:W3CDTF">2018-04-12T05:45:00Z</dcterms:modified>
</cp:coreProperties>
</file>