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D" w:rsidRPr="008175DF" w:rsidRDefault="009135BD" w:rsidP="003C4181">
      <w:pPr>
        <w:tabs>
          <w:tab w:val="left" w:pos="570"/>
          <w:tab w:val="left" w:pos="3945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9135BD" w:rsidRPr="008175DF" w:rsidRDefault="009135BD" w:rsidP="003C4181">
      <w:pPr>
        <w:tabs>
          <w:tab w:val="left" w:pos="570"/>
          <w:tab w:val="left" w:pos="3945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5E74A0" w:rsidRPr="008175DF" w:rsidRDefault="005E74A0" w:rsidP="003C4181">
      <w:pPr>
        <w:tabs>
          <w:tab w:val="left" w:pos="570"/>
          <w:tab w:val="left" w:pos="3945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3C4181" w:rsidRPr="00A275BA" w:rsidRDefault="003C4181" w:rsidP="003C4181">
      <w:pPr>
        <w:tabs>
          <w:tab w:val="left" w:pos="570"/>
          <w:tab w:val="left" w:pos="3945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275BA">
        <w:rPr>
          <w:rFonts w:eastAsia="Times New Roman" w:cs="Times New Roman"/>
          <w:b/>
          <w:sz w:val="24"/>
          <w:szCs w:val="24"/>
          <w:lang w:eastAsia="pl-PL"/>
        </w:rPr>
        <w:t xml:space="preserve">WNIOSEK UCZESTNIKA PROJEKTU O ZWROT KOSZTÓW DOJAZDU NA </w:t>
      </w:r>
      <w:r w:rsidR="00A275BA" w:rsidRPr="00A275BA">
        <w:rPr>
          <w:rFonts w:eastAsia="Times New Roman" w:cs="Times New Roman"/>
          <w:b/>
          <w:sz w:val="24"/>
          <w:szCs w:val="24"/>
          <w:lang w:eastAsia="pl-PL"/>
        </w:rPr>
        <w:t xml:space="preserve">POSZCZEGÓLNE FORMY WSPARCIA DO </w:t>
      </w:r>
      <w:r w:rsidR="002905CC" w:rsidRPr="00A275BA">
        <w:rPr>
          <w:rFonts w:eastAsia="Times New Roman" w:cs="Times New Roman"/>
          <w:b/>
          <w:sz w:val="24"/>
          <w:szCs w:val="24"/>
          <w:lang w:eastAsia="pl-PL"/>
        </w:rPr>
        <w:t>PROJEKTU „BYĆ KOBIETĄ”</w:t>
      </w:r>
    </w:p>
    <w:p w:rsidR="003C4181" w:rsidRPr="008175DF" w:rsidRDefault="003C4181" w:rsidP="003C4181">
      <w:pPr>
        <w:tabs>
          <w:tab w:val="left" w:pos="570"/>
          <w:tab w:val="left" w:pos="3945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8175DF" w:rsidRPr="008175DF" w:rsidRDefault="00A275BA" w:rsidP="008175D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orbel"/>
          <w:i/>
          <w:iCs/>
          <w:kern w:val="3"/>
          <w:sz w:val="24"/>
          <w:szCs w:val="24"/>
          <w:lang w:eastAsia="zh-CN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</w:t>
      </w:r>
      <w:r w:rsidR="008175DF" w:rsidRPr="008175D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ramach Regionalnego Programu Operacyjnego </w:t>
      </w:r>
      <w:r w:rsidR="008175DF" w:rsidRPr="008175DF">
        <w:rPr>
          <w:rFonts w:ascii="Calibri" w:eastAsia="SimSun" w:hAnsi="Calibri" w:cs="Calibri"/>
          <w:i/>
          <w:iCs/>
          <w:kern w:val="3"/>
          <w:sz w:val="24"/>
          <w:szCs w:val="24"/>
          <w:lang w:eastAsia="zh-CN"/>
        </w:rPr>
        <w:t>Województwa Podkarpackiego</w:t>
      </w:r>
      <w:r w:rsidR="008175DF" w:rsidRPr="008175DF">
        <w:rPr>
          <w:rFonts w:ascii="Calibri" w:eastAsia="SimSun" w:hAnsi="Calibri" w:cs="Corbel"/>
          <w:i/>
          <w:iCs/>
          <w:kern w:val="3"/>
          <w:sz w:val="24"/>
          <w:szCs w:val="24"/>
          <w:lang w:eastAsia="zh-CN"/>
        </w:rPr>
        <w:br/>
      </w:r>
      <w:r w:rsidR="008175DF" w:rsidRPr="008175DF">
        <w:rPr>
          <w:rFonts w:ascii="Calibri" w:eastAsia="SimSun" w:hAnsi="Calibri" w:cs="Calibri"/>
          <w:i/>
          <w:iCs/>
          <w:kern w:val="3"/>
          <w:sz w:val="24"/>
          <w:szCs w:val="24"/>
          <w:lang w:eastAsia="zh-CN"/>
        </w:rPr>
        <w:t xml:space="preserve">Oś Priorytetowa VII Regionalny rynek pracy </w:t>
      </w:r>
      <w:r w:rsidR="008175DF" w:rsidRPr="008175DF">
        <w:rPr>
          <w:rFonts w:ascii="Calibri" w:eastAsia="SimSun" w:hAnsi="Calibri" w:cs="Calibri"/>
          <w:i/>
          <w:iCs/>
          <w:kern w:val="3"/>
          <w:sz w:val="24"/>
          <w:szCs w:val="24"/>
          <w:lang w:eastAsia="zh-CN"/>
        </w:rPr>
        <w:br/>
        <w:t>Działanie 7.1 Poprawa sytuacji osób bezrobotnych na rynku pracy</w:t>
      </w:r>
    </w:p>
    <w:p w:rsidR="008175DF" w:rsidRDefault="008175DF" w:rsidP="003C4181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175DF" w:rsidRDefault="00201FF1" w:rsidP="00201FF1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WNIOSEK NR: ……………. /</w:t>
      </w:r>
      <w:r w:rsidR="009E1DFD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I ED/ IDZ/</w:t>
      </w:r>
      <w:r w:rsidR="00E47997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BK/</w:t>
      </w:r>
      <w:r w:rsidR="00E47997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2018</w:t>
      </w:r>
    </w:p>
    <w:p w:rsidR="00201FF1" w:rsidRDefault="00201FF1" w:rsidP="003C4181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175DF" w:rsidRDefault="008175DF" w:rsidP="003C4181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4175D" w:rsidRDefault="00C4175D" w:rsidP="00A275BA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Ja, (imię i nazwisko UP) ……………………………………………………………………………..</w:t>
      </w:r>
      <w:bookmarkStart w:id="0" w:name="_GoBack"/>
      <w:bookmarkEnd w:id="0"/>
      <w:r>
        <w:rPr>
          <w:rFonts w:eastAsia="Times New Roman" w:cs="Times New Roman"/>
          <w:sz w:val="20"/>
          <w:szCs w:val="20"/>
          <w:lang w:eastAsia="pl-PL"/>
        </w:rPr>
        <w:t xml:space="preserve"> o</w:t>
      </w:r>
      <w:r w:rsidR="003C4181" w:rsidRPr="008175DF">
        <w:rPr>
          <w:rFonts w:eastAsia="Times New Roman" w:cs="Times New Roman"/>
          <w:sz w:val="20"/>
          <w:szCs w:val="20"/>
          <w:lang w:eastAsia="pl-PL"/>
        </w:rPr>
        <w:t xml:space="preserve">świadczam, iż w związku z </w:t>
      </w:r>
    </w:p>
    <w:p w:rsidR="00C4175D" w:rsidRDefault="00C4175D" w:rsidP="00C4175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4175D" w:rsidRDefault="003C4181" w:rsidP="00A275B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75DF">
        <w:rPr>
          <w:rFonts w:eastAsia="Times New Roman" w:cs="Times New Roman"/>
          <w:sz w:val="20"/>
          <w:szCs w:val="20"/>
          <w:lang w:eastAsia="pl-PL"/>
        </w:rPr>
        <w:t xml:space="preserve">udziałem w </w:t>
      </w:r>
      <w:r w:rsidR="00A275BA">
        <w:rPr>
          <w:rFonts w:eastAsia="Times New Roman" w:cs="Times New Roman"/>
          <w:sz w:val="20"/>
          <w:szCs w:val="20"/>
          <w:lang w:eastAsia="pl-PL"/>
        </w:rPr>
        <w:t xml:space="preserve">(wpisać nazwę formy wsparcia) </w:t>
      </w:r>
      <w:r w:rsidR="00C4175D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:rsidR="00C4175D" w:rsidRDefault="00C4175D" w:rsidP="00A275B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4175D" w:rsidRDefault="00C4175D" w:rsidP="00A275B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</w:t>
      </w:r>
      <w:r w:rsidR="00A275BA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C4181" w:rsidRPr="008175DF">
        <w:rPr>
          <w:rFonts w:eastAsia="Times New Roman" w:cs="Times New Roman"/>
          <w:sz w:val="20"/>
          <w:szCs w:val="20"/>
          <w:lang w:eastAsia="pl-PL"/>
        </w:rPr>
        <w:t xml:space="preserve">realizowanym w ramach projektu </w:t>
      </w:r>
      <w:r w:rsidR="003C4181" w:rsidRPr="008175DF">
        <w:rPr>
          <w:rFonts w:eastAsia="Times New Roman" w:cs="Times New Roman"/>
          <w:b/>
          <w:sz w:val="20"/>
          <w:szCs w:val="20"/>
          <w:lang w:eastAsia="pl-PL"/>
        </w:rPr>
        <w:t>„</w:t>
      </w:r>
      <w:r w:rsidR="00A275BA">
        <w:rPr>
          <w:rFonts w:eastAsia="Times New Roman" w:cs="Times New Roman"/>
          <w:b/>
          <w:sz w:val="20"/>
          <w:szCs w:val="20"/>
          <w:lang w:eastAsia="pl-PL"/>
        </w:rPr>
        <w:t>BYĆ KOBIETĄ”</w:t>
      </w:r>
      <w:r w:rsidR="003C4181" w:rsidRPr="008175DF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C4175D" w:rsidRDefault="00C4175D" w:rsidP="00A275B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4175D" w:rsidRDefault="003C4181" w:rsidP="00A275B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75DF">
        <w:rPr>
          <w:rFonts w:eastAsia="Times New Roman" w:cs="Times New Roman"/>
          <w:sz w:val="20"/>
          <w:szCs w:val="20"/>
          <w:lang w:eastAsia="pl-PL"/>
        </w:rPr>
        <w:t xml:space="preserve">współfinansowanego przez Unię Europejską w ramach Europejskiego Funduszu Społecznego w okresie od </w:t>
      </w:r>
    </w:p>
    <w:p w:rsidR="00C4175D" w:rsidRDefault="00C4175D" w:rsidP="00A275B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75BA" w:rsidRDefault="003C4181" w:rsidP="00A275B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75DF">
        <w:rPr>
          <w:rFonts w:eastAsia="Times New Roman" w:cs="Times New Roman"/>
          <w:sz w:val="20"/>
          <w:szCs w:val="20"/>
          <w:lang w:eastAsia="pl-PL"/>
        </w:rPr>
        <w:t>…………….…</w:t>
      </w:r>
      <w:r w:rsidR="00A275BA">
        <w:rPr>
          <w:rFonts w:eastAsia="Times New Roman" w:cs="Times New Roman"/>
          <w:sz w:val="20"/>
          <w:szCs w:val="20"/>
          <w:lang w:eastAsia="pl-PL"/>
        </w:rPr>
        <w:t xml:space="preserve">……   </w:t>
      </w:r>
      <w:r w:rsidRPr="008175DF">
        <w:rPr>
          <w:rFonts w:eastAsia="Times New Roman" w:cs="Times New Roman"/>
          <w:sz w:val="20"/>
          <w:szCs w:val="20"/>
          <w:lang w:eastAsia="pl-PL"/>
        </w:rPr>
        <w:t>do</w:t>
      </w:r>
      <w:r w:rsidR="00A275BA">
        <w:rPr>
          <w:rFonts w:eastAsia="Times New Roman" w:cs="Times New Roman"/>
          <w:sz w:val="20"/>
          <w:szCs w:val="20"/>
          <w:lang w:eastAsia="pl-PL"/>
        </w:rPr>
        <w:t xml:space="preserve">   …….</w:t>
      </w:r>
      <w:r w:rsidRPr="008175DF">
        <w:rPr>
          <w:rFonts w:eastAsia="Times New Roman" w:cs="Times New Roman"/>
          <w:sz w:val="20"/>
          <w:szCs w:val="20"/>
          <w:lang w:eastAsia="pl-PL"/>
        </w:rPr>
        <w:t>…………</w:t>
      </w:r>
      <w:r w:rsidR="00A275BA">
        <w:rPr>
          <w:rFonts w:eastAsia="Times New Roman" w:cs="Times New Roman"/>
          <w:sz w:val="20"/>
          <w:szCs w:val="20"/>
          <w:lang w:eastAsia="pl-PL"/>
        </w:rPr>
        <w:t>…</w:t>
      </w:r>
      <w:r w:rsidRPr="008175DF">
        <w:rPr>
          <w:rFonts w:eastAsia="Times New Roman" w:cs="Times New Roman"/>
          <w:sz w:val="20"/>
          <w:szCs w:val="20"/>
          <w:lang w:eastAsia="pl-PL"/>
        </w:rPr>
        <w:t>… poniosłam następu</w:t>
      </w:r>
      <w:r w:rsidR="00A275BA">
        <w:rPr>
          <w:rFonts w:eastAsia="Times New Roman" w:cs="Times New Roman"/>
          <w:sz w:val="20"/>
          <w:szCs w:val="20"/>
          <w:lang w:eastAsia="pl-PL"/>
        </w:rPr>
        <w:t xml:space="preserve">jące koszty dojazdu na trasie z (wpisać miejsce </w:t>
      </w:r>
    </w:p>
    <w:p w:rsidR="00A275BA" w:rsidRDefault="00A275BA" w:rsidP="00A275B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C4181" w:rsidRPr="008175DF" w:rsidRDefault="00A275BA" w:rsidP="00A275B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zamieszkania) ………………………………………………………………… </w:t>
      </w:r>
      <w:r w:rsidR="003C4181" w:rsidRPr="008175DF">
        <w:rPr>
          <w:rFonts w:eastAsia="Times New Roman" w:cs="Times New Roman"/>
          <w:sz w:val="20"/>
          <w:szCs w:val="20"/>
          <w:lang w:eastAsia="pl-PL"/>
        </w:rPr>
        <w:t>do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C4181" w:rsidRPr="008175DF">
        <w:rPr>
          <w:rFonts w:eastAsia="Times New Roman" w:cs="Times New Roman"/>
          <w:sz w:val="20"/>
          <w:szCs w:val="20"/>
          <w:lang w:eastAsia="pl-PL"/>
        </w:rPr>
        <w:t>RZESZOWA.</w:t>
      </w:r>
      <w:r w:rsidR="003C4181" w:rsidRPr="008175DF">
        <w:rPr>
          <w:rFonts w:eastAsia="Times New Roman" w:cs="Times New Roman"/>
          <w:sz w:val="20"/>
          <w:szCs w:val="20"/>
          <w:lang w:eastAsia="pl-PL"/>
        </w:rPr>
        <w:br/>
      </w:r>
    </w:p>
    <w:p w:rsidR="003C4181" w:rsidRPr="00C4175D" w:rsidRDefault="003C4181" w:rsidP="00C4175D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C4175D">
        <w:rPr>
          <w:rFonts w:eastAsia="Times New Roman" w:cs="Times New Roman"/>
          <w:sz w:val="20"/>
          <w:szCs w:val="20"/>
          <w:lang w:eastAsia="pl-PL"/>
        </w:rPr>
        <w:t>Koszt</w:t>
      </w:r>
      <w:r w:rsidR="00A275BA" w:rsidRPr="00C4175D">
        <w:rPr>
          <w:rFonts w:eastAsia="Times New Roman" w:cs="Times New Roman"/>
          <w:sz w:val="20"/>
          <w:szCs w:val="20"/>
          <w:lang w:eastAsia="pl-PL"/>
        </w:rPr>
        <w:t xml:space="preserve"> przejazdu na </w:t>
      </w:r>
      <w:r w:rsidRPr="00C4175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4175D">
        <w:rPr>
          <w:rFonts w:eastAsia="Times New Roman" w:cs="Times New Roman"/>
          <w:sz w:val="20"/>
          <w:szCs w:val="20"/>
          <w:lang w:eastAsia="pl-PL"/>
        </w:rPr>
        <w:t xml:space="preserve">(wpisać nazwę formy </w:t>
      </w:r>
      <w:r w:rsidR="00A275BA" w:rsidRPr="00C4175D">
        <w:rPr>
          <w:rFonts w:eastAsia="Times New Roman" w:cs="Times New Roman"/>
          <w:sz w:val="20"/>
          <w:szCs w:val="20"/>
          <w:lang w:eastAsia="pl-PL"/>
        </w:rPr>
        <w:t>wsparcia)……………………………………………………………</w:t>
      </w:r>
      <w:r w:rsidR="00C4175D">
        <w:rPr>
          <w:rFonts w:eastAsia="Times New Roman" w:cs="Times New Roman"/>
          <w:sz w:val="20"/>
          <w:szCs w:val="20"/>
          <w:lang w:eastAsia="pl-PL"/>
        </w:rPr>
        <w:t>……………………….</w:t>
      </w:r>
      <w:r w:rsidRPr="00C4175D">
        <w:rPr>
          <w:rFonts w:eastAsia="Times New Roman" w:cs="Times New Roman"/>
          <w:sz w:val="20"/>
          <w:szCs w:val="20"/>
          <w:lang w:eastAsia="pl-PL"/>
        </w:rPr>
        <w:t xml:space="preserve"> (wypełnia Uczestnik Projektu):</w:t>
      </w:r>
    </w:p>
    <w:p w:rsidR="00C4175D" w:rsidRPr="00C4175D" w:rsidRDefault="00C4175D" w:rsidP="00C4175D">
      <w:pPr>
        <w:pStyle w:val="Akapitzlist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23" w:tblpY="109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28"/>
        <w:gridCol w:w="2975"/>
        <w:gridCol w:w="1563"/>
        <w:gridCol w:w="1820"/>
      </w:tblGrid>
      <w:tr w:rsidR="003C4181" w:rsidRPr="008175DF" w:rsidTr="008C689D">
        <w:trPr>
          <w:gridBefore w:val="1"/>
          <w:wBefore w:w="1204" w:type="dxa"/>
          <w:cantSplit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181" w:rsidRPr="008175DF" w:rsidRDefault="003C4181" w:rsidP="003C418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181" w:rsidRPr="008175DF" w:rsidRDefault="003C4181" w:rsidP="003C418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181" w:rsidRPr="008175DF" w:rsidRDefault="003C4181" w:rsidP="003C418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181" w:rsidRPr="008175DF" w:rsidRDefault="003C4181" w:rsidP="003C418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3C4181" w:rsidRPr="008175DF" w:rsidTr="008C689D">
        <w:trPr>
          <w:gridBefore w:val="1"/>
          <w:wBefore w:w="1204" w:type="dxa"/>
          <w:cantSplit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181" w:rsidRPr="008175DF" w:rsidRDefault="003C4181" w:rsidP="003C418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Wyjazd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181" w:rsidRPr="008175DF" w:rsidRDefault="003C4181" w:rsidP="003C418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Przyjazd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4181" w:rsidRPr="008175DF" w:rsidRDefault="003C4181" w:rsidP="003C418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Środek lokomocji*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4181" w:rsidRPr="008175DF" w:rsidRDefault="003C4181" w:rsidP="003C418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Koszt przejazdu</w:t>
            </w:r>
          </w:p>
        </w:tc>
      </w:tr>
      <w:tr w:rsidR="003C4181" w:rsidRPr="008175DF" w:rsidTr="008C689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181" w:rsidRPr="008C689D" w:rsidRDefault="003C4181" w:rsidP="00A275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C689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DATA </w:t>
            </w:r>
            <w:r w:rsidR="00A275BA" w:rsidRPr="008C689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formy wsparcia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181" w:rsidRPr="008C689D" w:rsidRDefault="003C4181" w:rsidP="003C418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C689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4181" w:rsidRPr="008C689D" w:rsidRDefault="003C4181" w:rsidP="003C418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C4181" w:rsidRPr="008C689D" w:rsidRDefault="003C4181" w:rsidP="003C418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C689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:rsidR="003C4181" w:rsidRPr="008C689D" w:rsidRDefault="003C4181" w:rsidP="003C418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81" w:rsidRPr="008175DF" w:rsidRDefault="003C4181" w:rsidP="003C41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81" w:rsidRPr="008175DF" w:rsidRDefault="003C4181" w:rsidP="003C41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C689D" w:rsidRPr="008175DF" w:rsidTr="008C689D">
        <w:trPr>
          <w:trHeight w:val="399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C689D" w:rsidRPr="008175DF" w:rsidTr="008C689D">
        <w:trPr>
          <w:trHeight w:val="399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C689D" w:rsidRPr="008175DF" w:rsidTr="008C689D">
        <w:trPr>
          <w:trHeight w:val="40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C689D" w:rsidRPr="008175DF" w:rsidTr="008C689D">
        <w:trPr>
          <w:trHeight w:val="405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C689D" w:rsidRPr="008175DF" w:rsidTr="008C689D">
        <w:trPr>
          <w:trHeight w:val="40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C689D" w:rsidRPr="008175DF" w:rsidTr="008C689D">
        <w:trPr>
          <w:trHeight w:val="405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C689D" w:rsidRPr="008175DF" w:rsidTr="008C689D">
        <w:trPr>
          <w:trHeight w:val="40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C689D" w:rsidRPr="008175DF" w:rsidTr="008C689D">
        <w:trPr>
          <w:trHeight w:val="405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D" w:rsidRPr="008175DF" w:rsidRDefault="008C689D" w:rsidP="003C41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D" w:rsidRPr="008175DF" w:rsidRDefault="008C689D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C4181" w:rsidRPr="008175DF" w:rsidTr="008C689D">
        <w:trPr>
          <w:gridBefore w:val="1"/>
          <w:wBefore w:w="1204" w:type="dxa"/>
          <w:trHeight w:val="405"/>
        </w:trPr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181" w:rsidRPr="008175DF" w:rsidRDefault="003C4181" w:rsidP="003C418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75DF">
              <w:rPr>
                <w:rFonts w:eastAsia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81" w:rsidRPr="008175DF" w:rsidRDefault="003C4181" w:rsidP="003C41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C4181" w:rsidRPr="008175DF" w:rsidRDefault="003C4181" w:rsidP="003C4181">
      <w:pPr>
        <w:spacing w:after="0" w:line="240" w:lineRule="auto"/>
        <w:ind w:right="30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8175DF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</w:t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>BUS, PKP, PKS, SAMOCHÓD PRYWATNY</w:t>
      </w:r>
    </w:p>
    <w:p w:rsidR="003C4181" w:rsidRPr="008175DF" w:rsidRDefault="003C4181" w:rsidP="003C4181">
      <w:pPr>
        <w:spacing w:after="0" w:line="240" w:lineRule="auto"/>
        <w:ind w:right="30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4175D" w:rsidRDefault="00C4175D" w:rsidP="003C4181">
      <w:pPr>
        <w:spacing w:after="0" w:line="240" w:lineRule="auto"/>
        <w:ind w:left="150" w:right="30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4175D" w:rsidRDefault="00C4175D" w:rsidP="003C4181">
      <w:pPr>
        <w:spacing w:after="0" w:line="240" w:lineRule="auto"/>
        <w:ind w:left="150" w:right="30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4175D" w:rsidRDefault="00C4175D" w:rsidP="003C4181">
      <w:pPr>
        <w:spacing w:after="0" w:line="240" w:lineRule="auto"/>
        <w:ind w:left="150" w:right="30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4175D" w:rsidRDefault="00C4175D" w:rsidP="003C4181">
      <w:pPr>
        <w:spacing w:after="0" w:line="240" w:lineRule="auto"/>
        <w:ind w:left="150" w:right="30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4175D" w:rsidRDefault="00C4175D" w:rsidP="003C4181">
      <w:pPr>
        <w:spacing w:after="0" w:line="240" w:lineRule="auto"/>
        <w:ind w:left="150" w:right="30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C4181" w:rsidRPr="008175DF" w:rsidRDefault="003C4181" w:rsidP="003C4181">
      <w:pPr>
        <w:spacing w:after="0" w:line="240" w:lineRule="auto"/>
        <w:ind w:left="150" w:right="30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>W załączeniu</w:t>
      </w:r>
      <w:r w:rsidR="009E15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>(</w:t>
      </w:r>
      <w:r w:rsidRPr="008175DF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komplet biletów potwierdzających dojazd  na </w:t>
      </w:r>
      <w:r w:rsidR="009E15E7">
        <w:rPr>
          <w:rFonts w:eastAsia="Times New Roman" w:cs="Times New Roman"/>
          <w:i/>
          <w:color w:val="000000"/>
          <w:sz w:val="20"/>
          <w:szCs w:val="20"/>
          <w:lang w:eastAsia="pl-PL"/>
        </w:rPr>
        <w:t>daną formę wsparcia</w:t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>) :</w:t>
      </w:r>
    </w:p>
    <w:p w:rsidR="003C4181" w:rsidRPr="008175DF" w:rsidRDefault="003C4181" w:rsidP="003C418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E15E7" w:rsidRDefault="003C4181" w:rsidP="009E15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75DF">
        <w:rPr>
          <w:rFonts w:eastAsia="Times New Roman" w:cs="Times New Roman"/>
          <w:sz w:val="20"/>
          <w:szCs w:val="20"/>
          <w:lang w:eastAsia="pl-PL"/>
        </w:rPr>
        <w:t>Komplet biletów przejazdowych (tam i z powrotem) za 1 dzień uczestnictwa w</w:t>
      </w:r>
      <w:r w:rsidR="009E15E7">
        <w:rPr>
          <w:rFonts w:eastAsia="Times New Roman" w:cs="Times New Roman"/>
          <w:sz w:val="20"/>
          <w:szCs w:val="20"/>
          <w:lang w:eastAsia="pl-PL"/>
        </w:rPr>
        <w:t xml:space="preserve"> (wpisać formę  </w:t>
      </w:r>
    </w:p>
    <w:p w:rsidR="009E15E7" w:rsidRDefault="009E15E7" w:rsidP="009E15E7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C4181" w:rsidRDefault="009E15E7" w:rsidP="009E15E7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15E7">
        <w:rPr>
          <w:rFonts w:eastAsia="Times New Roman" w:cs="Times New Roman"/>
          <w:sz w:val="20"/>
          <w:szCs w:val="20"/>
          <w:lang w:eastAsia="pl-PL"/>
        </w:rPr>
        <w:t>wsparcia)  ………………………………………………………………………………………………………………………………………………</w:t>
      </w:r>
    </w:p>
    <w:p w:rsidR="009E15E7" w:rsidRPr="009E15E7" w:rsidRDefault="009E15E7" w:rsidP="009E15E7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C4181" w:rsidRPr="008175DF" w:rsidRDefault="003C4181" w:rsidP="003C418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175DF">
        <w:rPr>
          <w:rFonts w:eastAsia="Times New Roman" w:cs="Times New Roman"/>
          <w:sz w:val="20"/>
          <w:szCs w:val="20"/>
          <w:lang w:eastAsia="pl-PL"/>
        </w:rPr>
        <w:t>Oświadczenie o korzystaniu z własnego samochód (jeśli dotyczy)</w:t>
      </w:r>
      <w:r w:rsidR="00C36DF4">
        <w:rPr>
          <w:rFonts w:eastAsia="Times New Roman" w:cs="Times New Roman"/>
          <w:sz w:val="20"/>
          <w:szCs w:val="20"/>
          <w:lang w:eastAsia="pl-PL"/>
        </w:rPr>
        <w:t>:</w:t>
      </w:r>
    </w:p>
    <w:p w:rsidR="003C4181" w:rsidRPr="008175DF" w:rsidRDefault="003C4181" w:rsidP="003C418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B220B" w:rsidRDefault="00FB220B" w:rsidP="003C4181">
      <w:pPr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</w:p>
    <w:p w:rsidR="00FB220B" w:rsidRDefault="00FB220B" w:rsidP="00FB220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B220B">
        <w:rPr>
          <w:rFonts w:eastAsia="Times New Roman" w:cs="Times New Roman"/>
          <w:sz w:val="20"/>
          <w:szCs w:val="20"/>
          <w:lang w:eastAsia="pl-PL"/>
        </w:rPr>
        <w:t>„Oświadczam, iż koszt dojazdu dotyczy najtańszego przejazdu publicznymi środk</w:t>
      </w:r>
      <w:r>
        <w:rPr>
          <w:rFonts w:eastAsia="Times New Roman" w:cs="Times New Roman"/>
          <w:sz w:val="20"/>
          <w:szCs w:val="20"/>
          <w:lang w:eastAsia="pl-PL"/>
        </w:rPr>
        <w:t xml:space="preserve">ami transportu na danej trasie” </w:t>
      </w:r>
    </w:p>
    <w:p w:rsidR="00FB220B" w:rsidRDefault="00FB220B" w:rsidP="003C4181">
      <w:pPr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</w:p>
    <w:p w:rsidR="003C4181" w:rsidRPr="008175DF" w:rsidRDefault="003C4181" w:rsidP="003C4181">
      <w:pPr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</w:p>
    <w:p w:rsidR="003C4181" w:rsidRPr="008175DF" w:rsidRDefault="003C4181" w:rsidP="003C4181">
      <w:pPr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  <w:r w:rsidRPr="008175DF">
        <w:rPr>
          <w:rFonts w:eastAsia="Times New Roman" w:cs="Times New Roman"/>
          <w:sz w:val="20"/>
          <w:szCs w:val="20"/>
          <w:lang w:eastAsia="pl-PL"/>
        </w:rPr>
        <w:t>Podpis składającego wniosek:</w:t>
      </w:r>
    </w:p>
    <w:p w:rsidR="003C4181" w:rsidRPr="008175DF" w:rsidRDefault="003C4181" w:rsidP="003C4181">
      <w:pPr>
        <w:spacing w:after="0" w:line="240" w:lineRule="auto"/>
        <w:ind w:left="1416" w:firstLine="70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175DF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</w:t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C4181" w:rsidRDefault="003C4181" w:rsidP="003C4181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Oświadczam, iż na </w:t>
      </w:r>
      <w:r w:rsidR="00C72C6B">
        <w:rPr>
          <w:rFonts w:eastAsia="Times New Roman" w:cs="Times New Roman"/>
          <w:color w:val="000000"/>
          <w:sz w:val="20"/>
          <w:szCs w:val="20"/>
          <w:lang w:eastAsia="pl-PL"/>
        </w:rPr>
        <w:t>(wpisać formę wsparcia) ………………………………………………………………………………………..</w:t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dojeżdżam samochodem (</w:t>
      </w:r>
      <w:r w:rsidRPr="008175DF">
        <w:rPr>
          <w:rFonts w:eastAsia="Times New Roman" w:cs="Times New Roman"/>
          <w:i/>
          <w:color w:val="000000"/>
          <w:sz w:val="20"/>
          <w:szCs w:val="20"/>
          <w:lang w:eastAsia="pl-PL"/>
        </w:rPr>
        <w:t>wypełnić tylko w przypadku, gdy dotyczy</w:t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>)</w:t>
      </w:r>
      <w:r w:rsidR="00C72C6B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C72C6B" w:rsidRPr="008175DF" w:rsidRDefault="00C72C6B" w:rsidP="003C418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C4181" w:rsidRDefault="003C4181" w:rsidP="003C418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75DF">
        <w:rPr>
          <w:rFonts w:eastAsia="Times New Roman" w:cs="Times New Roman"/>
          <w:sz w:val="20"/>
          <w:szCs w:val="20"/>
          <w:lang w:eastAsia="pl-PL"/>
        </w:rPr>
        <w:t>Dane samochodu osobowego:</w:t>
      </w:r>
    </w:p>
    <w:p w:rsidR="00FB220B" w:rsidRPr="008175DF" w:rsidRDefault="00FB220B" w:rsidP="00FB220B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C4181" w:rsidRDefault="003C4181" w:rsidP="00C72C6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99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75DF">
        <w:rPr>
          <w:rFonts w:eastAsia="Times New Roman" w:cs="Times New Roman"/>
          <w:sz w:val="20"/>
          <w:szCs w:val="20"/>
          <w:lang w:eastAsia="pl-PL"/>
        </w:rPr>
        <w:t>Marka pojazdu ....................................................</w:t>
      </w:r>
      <w:r w:rsidR="00FB220B">
        <w:rPr>
          <w:rFonts w:eastAsia="Times New Roman" w:cs="Times New Roman"/>
          <w:sz w:val="20"/>
          <w:szCs w:val="20"/>
          <w:lang w:eastAsia="pl-PL"/>
        </w:rPr>
        <w:t>................................</w:t>
      </w:r>
      <w:r w:rsidRPr="008175DF">
        <w:rPr>
          <w:rFonts w:eastAsia="Times New Roman" w:cs="Times New Roman"/>
          <w:sz w:val="20"/>
          <w:szCs w:val="20"/>
          <w:lang w:eastAsia="pl-PL"/>
        </w:rPr>
        <w:t>..</w:t>
      </w:r>
    </w:p>
    <w:p w:rsidR="00FB220B" w:rsidRPr="008175DF" w:rsidRDefault="00FB220B" w:rsidP="00C72C6B">
      <w:pPr>
        <w:spacing w:after="0" w:line="240" w:lineRule="auto"/>
        <w:ind w:left="99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C4181" w:rsidRDefault="003C4181" w:rsidP="00C72C6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99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75DF">
        <w:rPr>
          <w:rFonts w:eastAsia="Times New Roman" w:cs="Times New Roman"/>
          <w:sz w:val="20"/>
          <w:szCs w:val="20"/>
          <w:lang w:eastAsia="pl-PL"/>
        </w:rPr>
        <w:t>Właściciel pojazdu ..........................................</w:t>
      </w:r>
      <w:r w:rsidR="00FB220B">
        <w:rPr>
          <w:rFonts w:eastAsia="Times New Roman" w:cs="Times New Roman"/>
          <w:sz w:val="20"/>
          <w:szCs w:val="20"/>
          <w:lang w:eastAsia="pl-PL"/>
        </w:rPr>
        <w:t>.................................</w:t>
      </w:r>
      <w:r w:rsidRPr="008175DF">
        <w:rPr>
          <w:rFonts w:eastAsia="Times New Roman" w:cs="Times New Roman"/>
          <w:sz w:val="20"/>
          <w:szCs w:val="20"/>
          <w:lang w:eastAsia="pl-PL"/>
        </w:rPr>
        <w:t>......</w:t>
      </w:r>
    </w:p>
    <w:p w:rsidR="00FB220B" w:rsidRPr="008175DF" w:rsidRDefault="00FB220B" w:rsidP="00C72C6B">
      <w:pPr>
        <w:spacing w:after="0" w:line="240" w:lineRule="auto"/>
        <w:ind w:left="99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C4181" w:rsidRPr="008175DF" w:rsidRDefault="003C4181" w:rsidP="00C72C6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99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75DF">
        <w:rPr>
          <w:rFonts w:eastAsia="Times New Roman" w:cs="Times New Roman"/>
          <w:sz w:val="20"/>
          <w:szCs w:val="20"/>
          <w:lang w:eastAsia="pl-PL"/>
        </w:rPr>
        <w:t>Nr rejestracyjny .................................................</w:t>
      </w:r>
      <w:r w:rsidR="00FB220B">
        <w:rPr>
          <w:rFonts w:eastAsia="Times New Roman" w:cs="Times New Roman"/>
          <w:sz w:val="20"/>
          <w:szCs w:val="20"/>
          <w:lang w:eastAsia="pl-PL"/>
        </w:rPr>
        <w:t>................................</w:t>
      </w:r>
      <w:r w:rsidRPr="008175DF">
        <w:rPr>
          <w:rFonts w:eastAsia="Times New Roman" w:cs="Times New Roman"/>
          <w:sz w:val="20"/>
          <w:szCs w:val="20"/>
          <w:lang w:eastAsia="pl-PL"/>
        </w:rPr>
        <w:t>....</w:t>
      </w:r>
    </w:p>
    <w:p w:rsidR="003C4181" w:rsidRPr="008175DF" w:rsidRDefault="003C4181" w:rsidP="003C4181">
      <w:pPr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8175DF">
        <w:rPr>
          <w:rFonts w:eastAsia="Times New Roman" w:cs="Times New Roman"/>
          <w:sz w:val="20"/>
          <w:szCs w:val="20"/>
          <w:lang w:eastAsia="pl-PL"/>
        </w:rPr>
        <w:br/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>Suma kosztów dojazdu do zwrotu</w:t>
      </w:r>
      <w:r w:rsidR="00FB220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>(</w:t>
      </w:r>
      <w:r w:rsidRPr="008175DF">
        <w:rPr>
          <w:rFonts w:eastAsia="Times New Roman" w:cs="Times New Roman"/>
          <w:i/>
          <w:color w:val="000000"/>
          <w:sz w:val="20"/>
          <w:szCs w:val="20"/>
          <w:lang w:eastAsia="pl-PL"/>
        </w:rPr>
        <w:t>koszt dojazdu</w:t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8175DF">
        <w:rPr>
          <w:rFonts w:eastAsia="Times New Roman" w:cs="Times New Roman"/>
          <w:i/>
          <w:color w:val="000000"/>
          <w:sz w:val="20"/>
          <w:szCs w:val="20"/>
          <w:lang w:eastAsia="pl-PL"/>
        </w:rPr>
        <w:t>nie może przekroczyć sumy kosztów dojazdu najtańszym środkiem transportu na danej trasie)</w:t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>: ………..…</w:t>
      </w:r>
      <w:r w:rsidR="00C72C6B">
        <w:rPr>
          <w:rFonts w:eastAsia="Times New Roman" w:cs="Times New Roman"/>
          <w:color w:val="000000"/>
          <w:sz w:val="20"/>
          <w:szCs w:val="20"/>
          <w:lang w:eastAsia="pl-PL"/>
        </w:rPr>
        <w:t>……</w:t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>..…</w:t>
      </w:r>
      <w:r w:rsidR="00FB220B">
        <w:rPr>
          <w:rFonts w:eastAsia="Times New Roman" w:cs="Times New Roman"/>
          <w:color w:val="000000"/>
          <w:sz w:val="20"/>
          <w:szCs w:val="20"/>
          <w:lang w:eastAsia="pl-PL"/>
        </w:rPr>
        <w:t>..</w:t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>PLN (</w:t>
      </w:r>
      <w:r w:rsidRPr="008175DF">
        <w:rPr>
          <w:rFonts w:eastAsia="Times New Roman" w:cs="Times New Roman"/>
          <w:i/>
          <w:color w:val="000000"/>
          <w:sz w:val="20"/>
          <w:szCs w:val="20"/>
          <w:lang w:eastAsia="pl-PL"/>
        </w:rPr>
        <w:t>słownie……………..……..……………………………………………</w:t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>).</w:t>
      </w:r>
    </w:p>
    <w:p w:rsidR="003C4181" w:rsidRPr="008175DF" w:rsidRDefault="003C4181" w:rsidP="003C4181">
      <w:p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Sposób przekazania środków: </w:t>
      </w:r>
      <w:r w:rsidRPr="008175DF">
        <w:rPr>
          <w:rFonts w:eastAsia="Times New Roman" w:cs="Times New Roman"/>
          <w:b/>
          <w:color w:val="000000"/>
          <w:sz w:val="20"/>
          <w:szCs w:val="20"/>
          <w:lang w:eastAsia="pl-PL"/>
        </w:rPr>
        <w:t>przelew</w:t>
      </w:r>
    </w:p>
    <w:p w:rsidR="00C72C6B" w:rsidRDefault="003C4181" w:rsidP="00FB220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Nr rachunku bankowego  na który ma zostać przekazany zwrot:  </w:t>
      </w:r>
    </w:p>
    <w:p w:rsidR="00C72C6B" w:rsidRDefault="00C72C6B" w:rsidP="00FB220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C4181" w:rsidRDefault="00C72C6B" w:rsidP="00C72C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zgodny z </w:t>
      </w:r>
      <w:r w:rsidR="00D61913">
        <w:rPr>
          <w:rFonts w:eastAsia="Times New Roman" w:cs="Times New Roman"/>
          <w:color w:val="000000"/>
          <w:sz w:val="20"/>
          <w:szCs w:val="20"/>
          <w:lang w:eastAsia="pl-PL"/>
        </w:rPr>
        <w:t>numerem konta bankowego podanego w „</w:t>
      </w:r>
      <w:r w:rsidR="00D61913" w:rsidRPr="00114D8F">
        <w:rPr>
          <w:rFonts w:eastAsia="Times New Roman" w:cs="Times New Roman"/>
          <w:i/>
          <w:color w:val="000000"/>
          <w:sz w:val="20"/>
          <w:szCs w:val="20"/>
          <w:lang w:eastAsia="pl-PL"/>
        </w:rPr>
        <w:t>Oświadczeniu Uczestniczki projektu dot. podania nr konta na zwrot kosztów dojazdu, stypendium szkoleniowego podczas szkoleń zawodowych, stypendium stażowego</w:t>
      </w:r>
      <w:r w:rsidR="00D61913">
        <w:rPr>
          <w:rFonts w:eastAsia="Times New Roman" w:cs="Times New Roman"/>
          <w:color w:val="000000"/>
          <w:sz w:val="20"/>
          <w:szCs w:val="20"/>
          <w:lang w:eastAsia="pl-PL"/>
        </w:rPr>
        <w:t>”.</w:t>
      </w:r>
    </w:p>
    <w:p w:rsidR="00C72C6B" w:rsidRPr="00C72C6B" w:rsidRDefault="00C72C6B" w:rsidP="00C72C6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B220B" w:rsidRDefault="00FB220B" w:rsidP="00FB220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B220B" w:rsidRDefault="00C4175D" w:rsidP="00FB220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Data i podpis Uczestnika Projektu:     …………………………………………………………………………………………….</w:t>
      </w:r>
    </w:p>
    <w:p w:rsidR="00C4175D" w:rsidRDefault="00C4175D" w:rsidP="00FB220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B220B" w:rsidRPr="008175DF" w:rsidRDefault="00FB220B" w:rsidP="00FB220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A6640" w:rsidRPr="008175DF" w:rsidRDefault="003C4181" w:rsidP="005E74A0">
      <w:pPr>
        <w:spacing w:after="0" w:line="240" w:lineRule="auto"/>
        <w:rPr>
          <w:sz w:val="20"/>
          <w:szCs w:val="20"/>
        </w:rPr>
      </w:pP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Potwierdzenie obecności Uczestnika Projektu: </w:t>
      </w:r>
      <w:r w:rsidR="00FB220B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………………………………………….</w:t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…..…………………………………………………..                    </w:t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8175DF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8175DF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FB220B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           </w:t>
      </w:r>
      <w:r w:rsidRPr="008175DF">
        <w:rPr>
          <w:rFonts w:eastAsia="Times New Roman" w:cs="Times New Roman"/>
          <w:i/>
          <w:color w:val="000000"/>
          <w:sz w:val="20"/>
          <w:szCs w:val="20"/>
          <w:lang w:eastAsia="pl-PL"/>
        </w:rPr>
        <w:t>Data i podpis pracownika RARR S.A.</w:t>
      </w:r>
    </w:p>
    <w:sectPr w:rsidR="00CA6640" w:rsidRPr="008175DF" w:rsidSect="005E7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2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D1" w:rsidRDefault="00C412D1" w:rsidP="009A1F5E">
      <w:pPr>
        <w:spacing w:after="0" w:line="240" w:lineRule="auto"/>
      </w:pPr>
      <w:r>
        <w:separator/>
      </w:r>
    </w:p>
  </w:endnote>
  <w:endnote w:type="continuationSeparator" w:id="0">
    <w:p w:rsidR="00C412D1" w:rsidRDefault="00C412D1" w:rsidP="009A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9A1F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9A1F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9A1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D1" w:rsidRDefault="00C412D1" w:rsidP="009A1F5E">
      <w:pPr>
        <w:spacing w:after="0" w:line="240" w:lineRule="auto"/>
      </w:pPr>
      <w:r>
        <w:separator/>
      </w:r>
    </w:p>
  </w:footnote>
  <w:footnote w:type="continuationSeparator" w:id="0">
    <w:p w:rsidR="00C412D1" w:rsidRDefault="00C412D1" w:rsidP="009A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C412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63016" o:spid="_x0000_s2050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ByćKobietą_szimel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C412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63017" o:spid="_x0000_s2051" type="#_x0000_t75" style="position:absolute;margin-left:-81.4pt;margin-top:-68.1pt;width:595.7pt;height:842.15pt;z-index:-251656192;mso-position-horizontal-relative:margin;mso-position-vertical-relative:margin" o:allowincell="f">
          <v:imagedata r:id="rId1" o:title="ByćKobietą_szimel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C412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63015" o:spid="_x0000_s2049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ByćKobietą_szimel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1DE0"/>
    <w:multiLevelType w:val="hybridMultilevel"/>
    <w:tmpl w:val="A87E7C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D497F"/>
    <w:multiLevelType w:val="hybridMultilevel"/>
    <w:tmpl w:val="9F669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C7471"/>
    <w:multiLevelType w:val="hybridMultilevel"/>
    <w:tmpl w:val="CC56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3022F"/>
    <w:multiLevelType w:val="hybridMultilevel"/>
    <w:tmpl w:val="C400C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81"/>
    <w:rsid w:val="000B17FB"/>
    <w:rsid w:val="00114D8F"/>
    <w:rsid w:val="00201FF1"/>
    <w:rsid w:val="002905CC"/>
    <w:rsid w:val="00352141"/>
    <w:rsid w:val="003C4181"/>
    <w:rsid w:val="005343D4"/>
    <w:rsid w:val="005B2109"/>
    <w:rsid w:val="005E74A0"/>
    <w:rsid w:val="008175DF"/>
    <w:rsid w:val="008C689D"/>
    <w:rsid w:val="009135BD"/>
    <w:rsid w:val="009A1F5E"/>
    <w:rsid w:val="009E15E7"/>
    <w:rsid w:val="009E1DFD"/>
    <w:rsid w:val="00A275BA"/>
    <w:rsid w:val="00A60229"/>
    <w:rsid w:val="00AA367A"/>
    <w:rsid w:val="00AA7D96"/>
    <w:rsid w:val="00BB0F41"/>
    <w:rsid w:val="00C36DF4"/>
    <w:rsid w:val="00C412D1"/>
    <w:rsid w:val="00C4175D"/>
    <w:rsid w:val="00C72C6B"/>
    <w:rsid w:val="00CA6640"/>
    <w:rsid w:val="00D61913"/>
    <w:rsid w:val="00DB3A6A"/>
    <w:rsid w:val="00E47997"/>
    <w:rsid w:val="00FB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F5E"/>
  </w:style>
  <w:style w:type="paragraph" w:styleId="Stopka">
    <w:name w:val="footer"/>
    <w:basedOn w:val="Normalny"/>
    <w:link w:val="StopkaZnak"/>
    <w:uiPriority w:val="99"/>
    <w:unhideWhenUsed/>
    <w:rsid w:val="009A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181"/>
    <w:rPr>
      <w:sz w:val="20"/>
      <w:szCs w:val="20"/>
    </w:rPr>
  </w:style>
  <w:style w:type="character" w:styleId="Odwoanieprzypisudolnego">
    <w:name w:val="footnote reference"/>
    <w:semiHidden/>
    <w:unhideWhenUsed/>
    <w:rsid w:val="003C41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2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F5E"/>
  </w:style>
  <w:style w:type="paragraph" w:styleId="Stopka">
    <w:name w:val="footer"/>
    <w:basedOn w:val="Normalny"/>
    <w:link w:val="StopkaZnak"/>
    <w:uiPriority w:val="99"/>
    <w:unhideWhenUsed/>
    <w:rsid w:val="009A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181"/>
    <w:rPr>
      <w:sz w:val="20"/>
      <w:szCs w:val="20"/>
    </w:rPr>
  </w:style>
  <w:style w:type="character" w:styleId="Odwoanieprzypisudolnego">
    <w:name w:val="footnote reference"/>
    <w:semiHidden/>
    <w:unhideWhenUsed/>
    <w:rsid w:val="003C41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ugustyn\Desktop\SZIMEL%20-%20gotowy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53E1-8D38-47C6-9886-16D5DD43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SZIMEL - gotowy.doc</Template>
  <TotalTime>67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Augustyn</dc:creator>
  <cp:lastModifiedBy>Alicja Augustyn</cp:lastModifiedBy>
  <cp:revision>18</cp:revision>
  <dcterms:created xsi:type="dcterms:W3CDTF">2018-04-06T08:33:00Z</dcterms:created>
  <dcterms:modified xsi:type="dcterms:W3CDTF">2018-04-12T06:08:00Z</dcterms:modified>
</cp:coreProperties>
</file>