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1" w:rsidRDefault="004C1231" w:rsidP="004C1231">
      <w:pPr>
        <w:spacing w:after="0" w:line="276" w:lineRule="auto"/>
        <w:ind w:left="360"/>
        <w:jc w:val="both"/>
        <w:rPr>
          <w:rFonts w:ascii="Verdana" w:eastAsia="Times New Roman" w:hAnsi="Verdana" w:cs="Verdana"/>
          <w:sz w:val="18"/>
          <w:szCs w:val="18"/>
        </w:rPr>
      </w:pPr>
      <w:bookmarkStart w:id="0" w:name="_GoBack"/>
      <w:bookmarkEnd w:id="0"/>
    </w:p>
    <w:p w:rsidR="004C1231" w:rsidRPr="00FC777D" w:rsidRDefault="004C1231" w:rsidP="004C123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eastAsia="pl-PL"/>
        </w:rPr>
      </w:pPr>
      <w:r w:rsidRPr="00FC777D">
        <w:rPr>
          <w:rFonts w:ascii="Verdana" w:hAnsi="Verdana" w:cs="Verdana"/>
          <w:i/>
          <w:iCs/>
          <w:sz w:val="20"/>
          <w:szCs w:val="20"/>
          <w:lang w:eastAsia="pl-PL"/>
        </w:rPr>
        <w:t xml:space="preserve">Projekt: </w:t>
      </w:r>
      <w:r w:rsidRPr="00FC777D">
        <w:rPr>
          <w:rFonts w:ascii="Verdana" w:hAnsi="Verdana" w:cs="Verdana"/>
          <w:b/>
          <w:bCs/>
          <w:i/>
          <w:iCs/>
          <w:sz w:val="20"/>
          <w:szCs w:val="20"/>
          <w:lang w:eastAsia="pl-PL"/>
        </w:rPr>
        <w:t>„BYĆ KOBIETĄ”</w:t>
      </w:r>
    </w:p>
    <w:p w:rsidR="004C1231" w:rsidRPr="00FC777D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C777D">
        <w:rPr>
          <w:rFonts w:ascii="Verdana" w:hAnsi="Verdana" w:cs="Verdana"/>
          <w:b/>
          <w:bCs/>
          <w:sz w:val="20"/>
          <w:szCs w:val="20"/>
          <w:lang w:eastAsia="pl-PL"/>
        </w:rPr>
        <w:t>w ramach</w:t>
      </w:r>
    </w:p>
    <w:p w:rsidR="004C1231" w:rsidRPr="00FC777D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C777D">
        <w:rPr>
          <w:rFonts w:ascii="Verdana" w:hAnsi="Verdana" w:cs="Verdana"/>
          <w:b/>
          <w:bCs/>
          <w:sz w:val="20"/>
          <w:szCs w:val="20"/>
          <w:lang w:eastAsia="pl-PL"/>
        </w:rPr>
        <w:t>Regionalnego Programu Operacyjnego Województwa Podkarpackiego</w:t>
      </w:r>
    </w:p>
    <w:p w:rsidR="004C1231" w:rsidRPr="00FC777D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FC777D">
        <w:rPr>
          <w:rFonts w:ascii="Verdana" w:hAnsi="Verdana" w:cs="Verdana"/>
          <w:b/>
          <w:bCs/>
          <w:sz w:val="20"/>
          <w:szCs w:val="20"/>
          <w:lang w:eastAsia="pl-PL"/>
        </w:rPr>
        <w:t xml:space="preserve">na lata 2014 – 2020 </w:t>
      </w:r>
    </w:p>
    <w:p w:rsidR="004C1231" w:rsidRPr="00FC777D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C1231" w:rsidRPr="00FC777D" w:rsidRDefault="004C1231" w:rsidP="004C1231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  <w:r w:rsidRPr="00FC777D">
        <w:rPr>
          <w:rFonts w:ascii="Verdana" w:hAnsi="Verdana" w:cs="Verdana"/>
          <w:b/>
          <w:bCs/>
          <w:sz w:val="20"/>
          <w:szCs w:val="20"/>
          <w:lang w:eastAsia="pl-PL"/>
        </w:rPr>
        <w:t xml:space="preserve">Oś priorytetowa VII </w:t>
      </w:r>
      <w:r w:rsidRPr="00FC777D">
        <w:rPr>
          <w:rFonts w:ascii="Verdana" w:hAnsi="Verdana" w:cs="Verdana"/>
          <w:sz w:val="20"/>
          <w:szCs w:val="20"/>
          <w:lang w:eastAsia="pl-PL"/>
        </w:rPr>
        <w:t>Regionalny rynek pracy</w:t>
      </w:r>
    </w:p>
    <w:p w:rsidR="004C1231" w:rsidRPr="00FC777D" w:rsidRDefault="004C1231" w:rsidP="004C1231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  <w:r w:rsidRPr="00FC777D">
        <w:rPr>
          <w:rFonts w:ascii="Verdana" w:hAnsi="Verdana" w:cs="Verdana"/>
          <w:b/>
          <w:bCs/>
          <w:sz w:val="20"/>
          <w:szCs w:val="20"/>
          <w:lang w:eastAsia="pl-PL"/>
        </w:rPr>
        <w:t xml:space="preserve">Działanie 7.1 </w:t>
      </w:r>
      <w:r w:rsidRPr="00FC777D">
        <w:rPr>
          <w:rFonts w:ascii="Verdana" w:hAnsi="Verdana" w:cs="Verdana"/>
          <w:sz w:val="20"/>
          <w:szCs w:val="20"/>
          <w:lang w:eastAsia="pl-PL"/>
        </w:rPr>
        <w:t>Poprawa sytuacji osób bezrobotnych na rynku pracy – projekty konkursowe</w:t>
      </w:r>
    </w:p>
    <w:p w:rsidR="004C1231" w:rsidRPr="00FC777D" w:rsidRDefault="004C1231" w:rsidP="004C1231">
      <w:pPr>
        <w:spacing w:before="1080" w:after="108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lang w:eastAsia="pl-PL"/>
        </w:rPr>
      </w:pPr>
      <w:r w:rsidRPr="00FC777D">
        <w:rPr>
          <w:rFonts w:ascii="Verdana" w:hAnsi="Verdana" w:cs="Verdana"/>
          <w:b/>
          <w:bCs/>
          <w:color w:val="000000"/>
          <w:sz w:val="24"/>
          <w:szCs w:val="24"/>
          <w:lang w:eastAsia="pl-PL"/>
        </w:rPr>
        <w:t>OŚWIADCZENIE OSOBY BIERNEJ ZAWODOWO</w:t>
      </w:r>
    </w:p>
    <w:p w:rsidR="004C1231" w:rsidRPr="00FC777D" w:rsidRDefault="004C1231" w:rsidP="004C1231">
      <w:pPr>
        <w:tabs>
          <w:tab w:val="left" w:pos="3585"/>
        </w:tabs>
        <w:spacing w:after="12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C777D">
        <w:rPr>
          <w:rFonts w:ascii="Verdana" w:hAnsi="Verdana" w:cs="Verdana"/>
          <w:color w:val="000000"/>
          <w:sz w:val="20"/>
          <w:szCs w:val="20"/>
          <w:lang w:eastAsia="pl-PL"/>
        </w:rPr>
        <w:t>Ja, niżej podpisana,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C777D">
        <w:rPr>
          <w:rFonts w:ascii="Verdana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</w:pPr>
      <w:r w:rsidRPr="00FC777D"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  <w:t>(imię i nazwisko)</w:t>
      </w:r>
    </w:p>
    <w:p w:rsidR="004C1231" w:rsidRPr="00FC777D" w:rsidRDefault="004C1231" w:rsidP="004C1231">
      <w:pPr>
        <w:tabs>
          <w:tab w:val="left" w:pos="3585"/>
        </w:tabs>
        <w:spacing w:after="12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C777D">
        <w:rPr>
          <w:rFonts w:ascii="Verdana" w:hAnsi="Verdana" w:cs="Verdana"/>
          <w:color w:val="000000"/>
          <w:sz w:val="20"/>
          <w:szCs w:val="20"/>
          <w:lang w:eastAsia="pl-PL"/>
        </w:rPr>
        <w:t>Zamieszkała,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C777D">
        <w:rPr>
          <w:rFonts w:ascii="Verdana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</w:pPr>
      <w:r w:rsidRPr="00FC777D">
        <w:rPr>
          <w:rFonts w:ascii="Verdana" w:hAnsi="Verdana" w:cs="Verdana"/>
          <w:i/>
          <w:iCs/>
          <w:color w:val="000000"/>
          <w:sz w:val="16"/>
          <w:szCs w:val="16"/>
          <w:lang w:eastAsia="pl-PL"/>
        </w:rPr>
        <w:t>(adres zamieszkania)</w:t>
      </w:r>
    </w:p>
    <w:p w:rsidR="004C1231" w:rsidRPr="00FC777D" w:rsidRDefault="004C1231" w:rsidP="004C1231">
      <w:pPr>
        <w:tabs>
          <w:tab w:val="left" w:pos="3585"/>
        </w:tabs>
        <w:spacing w:after="12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C777D">
        <w:rPr>
          <w:rFonts w:ascii="Verdana" w:hAnsi="Verdana" w:cs="Verdana"/>
          <w:color w:val="000000"/>
          <w:sz w:val="20"/>
          <w:szCs w:val="20"/>
          <w:lang w:eastAsia="pl-PL"/>
        </w:rPr>
        <w:t>Nr PESEL:</w:t>
      </w:r>
    </w:p>
    <w:p w:rsidR="004C1231" w:rsidRPr="00FC777D" w:rsidRDefault="004C1231" w:rsidP="004C1231">
      <w:pPr>
        <w:tabs>
          <w:tab w:val="left" w:pos="3585"/>
        </w:tabs>
        <w:spacing w:after="120" w:line="240" w:lineRule="auto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FC777D">
        <w:rPr>
          <w:rFonts w:ascii="Verdana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C1231" w:rsidRPr="00FC777D" w:rsidRDefault="00E87120" w:rsidP="004C1231">
      <w:pPr>
        <w:tabs>
          <w:tab w:val="left" w:pos="3585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Świado</w:t>
      </w:r>
      <w:r w:rsidR="004C1231" w:rsidRPr="00FC777D">
        <w:rPr>
          <w:rFonts w:ascii="Verdana" w:hAnsi="Verdana" w:cs="Verdana"/>
          <w:b/>
          <w:bCs/>
          <w:sz w:val="20"/>
          <w:szCs w:val="20"/>
          <w:lang w:eastAsia="pl-PL"/>
        </w:rPr>
        <w:t>ma odpowiedzialności karnej wynikającej z art. 233 § 1Kodeksu Karnego przewidującego karę pozbawienia wolności do 3 lat za składanie fałszywych zeznań oświadczam, że: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FC777D">
        <w:rPr>
          <w:rFonts w:ascii="Verdana" w:hAnsi="Verdana" w:cs="Verdana"/>
          <w:sz w:val="20"/>
          <w:szCs w:val="20"/>
          <w:lang w:eastAsia="pl-PL"/>
        </w:rPr>
        <w:t>należę do kategorii osób pozostających bez zatrudnienia, która jednocześnie nie zalicza się do kategorii osób bezrobotnych, a zalicza się do grupy osób biernych zawodowo na rynku pracy.</w:t>
      </w: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4C1231" w:rsidRPr="00FC777D" w:rsidRDefault="004C1231" w:rsidP="004C1231">
      <w:pPr>
        <w:tabs>
          <w:tab w:val="left" w:pos="3585"/>
        </w:tabs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 w:rsidRPr="00FC777D">
        <w:rPr>
          <w:rFonts w:ascii="Verdana" w:hAnsi="Verdana" w:cs="Verdana"/>
          <w:sz w:val="16"/>
          <w:szCs w:val="16"/>
          <w:lang w:eastAsia="pl-PL"/>
        </w:rPr>
        <w:t>………………………………………………………</w:t>
      </w:r>
      <w:r w:rsidRPr="00FC777D">
        <w:rPr>
          <w:rFonts w:ascii="Verdana" w:hAnsi="Verdana" w:cs="Verdana"/>
          <w:sz w:val="16"/>
          <w:szCs w:val="16"/>
          <w:lang w:eastAsia="pl-PL"/>
        </w:rPr>
        <w:tab/>
      </w:r>
      <w:r w:rsidRPr="00FC777D">
        <w:rPr>
          <w:rFonts w:ascii="Verdana" w:hAnsi="Verdana" w:cs="Verdana"/>
          <w:sz w:val="16"/>
          <w:szCs w:val="16"/>
          <w:lang w:eastAsia="pl-PL"/>
        </w:rPr>
        <w:tab/>
      </w:r>
      <w:r w:rsidRPr="00FC777D">
        <w:rPr>
          <w:rFonts w:ascii="Verdana" w:hAnsi="Verdana" w:cs="Verdana"/>
          <w:sz w:val="16"/>
          <w:szCs w:val="16"/>
          <w:lang w:eastAsia="pl-PL"/>
        </w:rPr>
        <w:tab/>
      </w:r>
      <w:r w:rsidRPr="00FC777D">
        <w:rPr>
          <w:rFonts w:ascii="Verdana" w:hAnsi="Verdana" w:cs="Verdana"/>
          <w:sz w:val="16"/>
          <w:szCs w:val="16"/>
          <w:lang w:eastAsia="pl-PL"/>
        </w:rPr>
        <w:tab/>
        <w:t xml:space="preserve">………………………………………………………………… </w:t>
      </w:r>
    </w:p>
    <w:p w:rsidR="004C1231" w:rsidRPr="00302F49" w:rsidRDefault="004C1231" w:rsidP="004C1231">
      <w:pPr>
        <w:spacing w:after="0" w:line="276" w:lineRule="auto"/>
        <w:ind w:left="360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6"/>
          <w:szCs w:val="16"/>
          <w:lang w:eastAsia="pl-PL"/>
        </w:rPr>
        <w:t xml:space="preserve">  </w:t>
      </w:r>
      <w:r w:rsidRPr="00FC777D">
        <w:rPr>
          <w:rFonts w:ascii="Verdana" w:hAnsi="Verdana" w:cs="Verdana"/>
          <w:i/>
          <w:iCs/>
          <w:sz w:val="16"/>
          <w:szCs w:val="16"/>
          <w:lang w:eastAsia="pl-PL"/>
        </w:rPr>
        <w:t>(Miejscowość i data)</w:t>
      </w:r>
      <w:r w:rsidRPr="00FC777D">
        <w:rPr>
          <w:rFonts w:ascii="Verdana" w:hAnsi="Verdana" w:cs="Verdana"/>
          <w:sz w:val="16"/>
          <w:szCs w:val="16"/>
          <w:lang w:eastAsia="pl-PL"/>
        </w:rPr>
        <w:tab/>
      </w:r>
      <w:r w:rsidRPr="00FC777D">
        <w:rPr>
          <w:rFonts w:ascii="Verdana" w:hAnsi="Verdana" w:cs="Verdana"/>
          <w:sz w:val="16"/>
          <w:szCs w:val="16"/>
          <w:lang w:eastAsia="pl-PL"/>
        </w:rPr>
        <w:tab/>
      </w:r>
      <w:r w:rsidRPr="00FC777D">
        <w:rPr>
          <w:rFonts w:ascii="Verdana" w:hAnsi="Verdana" w:cs="Verdana"/>
          <w:sz w:val="16"/>
          <w:szCs w:val="16"/>
          <w:lang w:eastAsia="pl-PL"/>
        </w:rPr>
        <w:tab/>
        <w:t xml:space="preserve">             </w:t>
      </w:r>
      <w:r w:rsidRPr="00FC777D">
        <w:rPr>
          <w:rFonts w:ascii="Verdana" w:hAnsi="Verdana" w:cs="Verdana"/>
          <w:i/>
          <w:iCs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eastAsia="pl-PL"/>
        </w:rPr>
        <w:t xml:space="preserve">                         </w:t>
      </w:r>
      <w:r w:rsidRPr="00FC777D">
        <w:rPr>
          <w:rFonts w:ascii="Verdana" w:hAnsi="Verdana" w:cs="Verdana"/>
          <w:i/>
          <w:iCs/>
          <w:sz w:val="16"/>
          <w:szCs w:val="16"/>
          <w:lang w:eastAsia="pl-PL"/>
        </w:rPr>
        <w:t xml:space="preserve"> (Czytelny podpis uczestnika projektu)</w:t>
      </w:r>
    </w:p>
    <w:p w:rsidR="00CA6640" w:rsidRPr="004C1231" w:rsidRDefault="00CA6640" w:rsidP="004C1231"/>
    <w:sectPr w:rsidR="00CA6640" w:rsidRPr="004C1231" w:rsidSect="00511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6A" w:rsidRDefault="00B61B6A" w:rsidP="009A1F5E">
      <w:pPr>
        <w:spacing w:after="0" w:line="240" w:lineRule="auto"/>
      </w:pPr>
      <w:r>
        <w:separator/>
      </w:r>
    </w:p>
  </w:endnote>
  <w:endnote w:type="continuationSeparator" w:id="0">
    <w:p w:rsidR="00B61B6A" w:rsidRDefault="00B61B6A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6A" w:rsidRDefault="00B61B6A" w:rsidP="009A1F5E">
      <w:pPr>
        <w:spacing w:after="0" w:line="240" w:lineRule="auto"/>
      </w:pPr>
      <w:r>
        <w:separator/>
      </w:r>
    </w:p>
  </w:footnote>
  <w:footnote w:type="continuationSeparator" w:id="0">
    <w:p w:rsidR="00B61B6A" w:rsidRDefault="00B61B6A" w:rsidP="009A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B61B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6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B61B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7" o:spid="_x0000_s2051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B61B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5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5DA"/>
    <w:multiLevelType w:val="hybridMultilevel"/>
    <w:tmpl w:val="A92A329E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205D4"/>
    <w:multiLevelType w:val="hybridMultilevel"/>
    <w:tmpl w:val="AEC6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6"/>
    <w:rsid w:val="000305D2"/>
    <w:rsid w:val="00101585"/>
    <w:rsid w:val="00196288"/>
    <w:rsid w:val="001B15F4"/>
    <w:rsid w:val="001B6E29"/>
    <w:rsid w:val="001E1289"/>
    <w:rsid w:val="001F4A88"/>
    <w:rsid w:val="00201BBA"/>
    <w:rsid w:val="0039537F"/>
    <w:rsid w:val="004157F3"/>
    <w:rsid w:val="004C1231"/>
    <w:rsid w:val="004E1787"/>
    <w:rsid w:val="005110CD"/>
    <w:rsid w:val="0051124E"/>
    <w:rsid w:val="00521146"/>
    <w:rsid w:val="00536B85"/>
    <w:rsid w:val="00572609"/>
    <w:rsid w:val="00594D72"/>
    <w:rsid w:val="005A0639"/>
    <w:rsid w:val="005E5DE4"/>
    <w:rsid w:val="006A5357"/>
    <w:rsid w:val="00794E77"/>
    <w:rsid w:val="007E2DE1"/>
    <w:rsid w:val="00862CCC"/>
    <w:rsid w:val="00877C16"/>
    <w:rsid w:val="0090309C"/>
    <w:rsid w:val="009118F8"/>
    <w:rsid w:val="009A041B"/>
    <w:rsid w:val="009A1F5E"/>
    <w:rsid w:val="00A60229"/>
    <w:rsid w:val="00B53736"/>
    <w:rsid w:val="00B61B6A"/>
    <w:rsid w:val="00B87D0E"/>
    <w:rsid w:val="00C1003C"/>
    <w:rsid w:val="00C65B24"/>
    <w:rsid w:val="00CA6640"/>
    <w:rsid w:val="00CE7081"/>
    <w:rsid w:val="00D01318"/>
    <w:rsid w:val="00D455FC"/>
    <w:rsid w:val="00DF1492"/>
    <w:rsid w:val="00E85F39"/>
    <w:rsid w:val="00E87120"/>
    <w:rsid w:val="00EE2D16"/>
    <w:rsid w:val="00EF4575"/>
    <w:rsid w:val="00F35D6A"/>
    <w:rsid w:val="00F56C99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rsid w:val="004C1231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"/>
    <w:basedOn w:val="Normalny"/>
    <w:link w:val="TekstprzypisudolnegoZnak"/>
    <w:semiHidden/>
    <w:rsid w:val="004C12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semiHidden/>
    <w:rsid w:val="004C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4C1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rsid w:val="004C1231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"/>
    <w:basedOn w:val="Normalny"/>
    <w:link w:val="TekstprzypisudolnegoZnak"/>
    <w:semiHidden/>
    <w:rsid w:val="004C12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semiHidden/>
    <w:rsid w:val="004C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4C1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ugustyn\Desktop\SZIMEL%20-%20got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A16F-7F27-46BF-B86B-4E94698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SZIMEL - gotowy.doc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Augustyn</dc:creator>
  <cp:lastModifiedBy>Alicja Augustyn</cp:lastModifiedBy>
  <cp:revision>3</cp:revision>
  <cp:lastPrinted>2018-02-22T13:46:00Z</cp:lastPrinted>
  <dcterms:created xsi:type="dcterms:W3CDTF">2018-02-22T14:16:00Z</dcterms:created>
  <dcterms:modified xsi:type="dcterms:W3CDTF">2018-02-22T14:16:00Z</dcterms:modified>
</cp:coreProperties>
</file>