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4" w:rsidRPr="00370BC3" w:rsidRDefault="009C03B4" w:rsidP="00305738">
      <w:pPr>
        <w:spacing w:before="60" w:after="60" w:line="240" w:lineRule="auto"/>
        <w:ind w:left="2832" w:firstLine="708"/>
        <w:rPr>
          <w:rFonts w:cs="Calibri"/>
          <w:b/>
          <w:sz w:val="16"/>
          <w:szCs w:val="16"/>
        </w:rPr>
      </w:pPr>
      <w:r w:rsidRPr="00370BC3">
        <w:rPr>
          <w:rFonts w:cs="Calibri"/>
          <w:b/>
          <w:sz w:val="16"/>
          <w:szCs w:val="16"/>
        </w:rPr>
        <w:t>Lista obecności stażysty</w:t>
      </w:r>
    </w:p>
    <w:p w:rsidR="009C03B4" w:rsidRPr="00370BC3" w:rsidRDefault="009C03B4" w:rsidP="0044431E">
      <w:pPr>
        <w:autoSpaceDE w:val="0"/>
        <w:autoSpaceDN w:val="0"/>
        <w:adjustRightInd w:val="0"/>
        <w:spacing w:after="0" w:line="276" w:lineRule="auto"/>
        <w:ind w:left="2832" w:firstLine="708"/>
        <w:rPr>
          <w:rFonts w:cs="Arial"/>
          <w:i/>
          <w:sz w:val="16"/>
          <w:szCs w:val="16"/>
        </w:rPr>
      </w:pPr>
      <w:r w:rsidRPr="00370BC3">
        <w:rPr>
          <w:rFonts w:cs="Arial"/>
          <w:i/>
          <w:sz w:val="16"/>
          <w:szCs w:val="16"/>
        </w:rPr>
        <w:t>Projekt „BYĆ KOBIETĄ”</w:t>
      </w:r>
    </w:p>
    <w:p w:rsidR="009C03B4" w:rsidRPr="00370BC3" w:rsidRDefault="009C03B4" w:rsidP="00E55482">
      <w:pPr>
        <w:autoSpaceDE w:val="0"/>
        <w:autoSpaceDN w:val="0"/>
        <w:adjustRightInd w:val="0"/>
        <w:spacing w:after="0" w:line="276" w:lineRule="auto"/>
        <w:ind w:left="284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</w:t>
      </w:r>
      <w:r w:rsidRPr="00370BC3">
        <w:rPr>
          <w:rFonts w:cs="Arial"/>
          <w:i/>
          <w:sz w:val="16"/>
          <w:szCs w:val="16"/>
        </w:rPr>
        <w:t>Oś Priorytetowa VII Regionalny rynek pracy</w:t>
      </w:r>
    </w:p>
    <w:p w:rsidR="009C03B4" w:rsidRPr="00370BC3" w:rsidRDefault="009C03B4" w:rsidP="00E55482">
      <w:pPr>
        <w:autoSpaceDE w:val="0"/>
        <w:autoSpaceDN w:val="0"/>
        <w:adjustRightInd w:val="0"/>
        <w:spacing w:after="0" w:line="276" w:lineRule="auto"/>
        <w:ind w:left="284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</w:t>
      </w:r>
      <w:r w:rsidRPr="00370BC3">
        <w:rPr>
          <w:rFonts w:cs="Arial"/>
          <w:i/>
          <w:sz w:val="16"/>
          <w:szCs w:val="16"/>
        </w:rPr>
        <w:t>Działanie 7.1 Poprawa sytuacji osób bezrobotnych na rynku pracy- projekty konkursowe</w:t>
      </w:r>
    </w:p>
    <w:p w:rsidR="009C03B4" w:rsidRPr="00370BC3" w:rsidRDefault="009C03B4" w:rsidP="0044431E">
      <w:pPr>
        <w:spacing w:before="60" w:after="60" w:line="240" w:lineRule="auto"/>
        <w:ind w:left="284"/>
        <w:jc w:val="center"/>
        <w:rPr>
          <w:rFonts w:cs="Calibri"/>
          <w:sz w:val="16"/>
          <w:szCs w:val="16"/>
        </w:rPr>
      </w:pPr>
      <w:r w:rsidRPr="00370BC3">
        <w:rPr>
          <w:rFonts w:cs="Calibri"/>
          <w:sz w:val="16"/>
          <w:szCs w:val="16"/>
        </w:rPr>
        <w:t>Pani ……………………………………………………………………………………………………………</w:t>
      </w:r>
    </w:p>
    <w:p w:rsidR="009C03B4" w:rsidRPr="00370BC3" w:rsidRDefault="009C03B4" w:rsidP="0044431E">
      <w:pPr>
        <w:spacing w:before="60" w:after="60" w:line="240" w:lineRule="auto"/>
        <w:ind w:left="284"/>
        <w:jc w:val="center"/>
        <w:rPr>
          <w:rFonts w:cs="Calibri"/>
          <w:sz w:val="16"/>
          <w:szCs w:val="16"/>
        </w:rPr>
      </w:pPr>
      <w:r w:rsidRPr="00370BC3">
        <w:rPr>
          <w:rFonts w:cs="Calibri"/>
          <w:sz w:val="16"/>
          <w:szCs w:val="16"/>
        </w:rPr>
        <w:t xml:space="preserve">        Nazwa instytucji…………………………………………………………………………………………………</w:t>
      </w:r>
    </w:p>
    <w:p w:rsidR="009C03B4" w:rsidRPr="00370BC3" w:rsidRDefault="009C03B4" w:rsidP="0044431E">
      <w:pPr>
        <w:spacing w:before="60" w:after="60" w:line="240" w:lineRule="auto"/>
        <w:ind w:left="284"/>
        <w:jc w:val="center"/>
        <w:rPr>
          <w:rFonts w:cs="Calibri"/>
          <w:sz w:val="16"/>
          <w:szCs w:val="16"/>
        </w:rPr>
      </w:pPr>
      <w:r w:rsidRPr="00370BC3">
        <w:rPr>
          <w:rFonts w:cs="Calibri"/>
          <w:sz w:val="16"/>
          <w:szCs w:val="16"/>
        </w:rPr>
        <w:t xml:space="preserve">         Adres………………………………………………………………………………………………………………….</w:t>
      </w:r>
    </w:p>
    <w:p w:rsidR="009C03B4" w:rsidRPr="00370BC3" w:rsidRDefault="009C03B4" w:rsidP="0044431E">
      <w:pPr>
        <w:spacing w:before="60" w:after="60" w:line="240" w:lineRule="auto"/>
        <w:ind w:left="284"/>
        <w:jc w:val="center"/>
        <w:rPr>
          <w:rFonts w:cs="Calibri"/>
          <w:sz w:val="16"/>
          <w:szCs w:val="16"/>
        </w:rPr>
      </w:pPr>
      <w:r w:rsidRPr="00370BC3">
        <w:rPr>
          <w:rFonts w:cs="Calibri"/>
          <w:sz w:val="16"/>
          <w:szCs w:val="16"/>
        </w:rPr>
        <w:t xml:space="preserve">        Nazwisko opiekuna…………………………………………………………………………………………….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53"/>
        <w:gridCol w:w="1746"/>
        <w:gridCol w:w="6530"/>
      </w:tblGrid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Podpis </w:t>
            </w: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4431E">
              <w:rPr>
                <w:rFonts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3B4" w:rsidRPr="00B51728" w:rsidTr="0076285C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B4" w:rsidRPr="0044431E" w:rsidRDefault="009C03B4" w:rsidP="0044431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C03B4" w:rsidRPr="0044431E" w:rsidRDefault="009C03B4" w:rsidP="0044431E">
      <w:pPr>
        <w:spacing w:before="60" w:after="60" w:line="240" w:lineRule="auto"/>
        <w:jc w:val="both"/>
        <w:rPr>
          <w:rFonts w:cs="Calibri"/>
          <w:i/>
          <w:sz w:val="16"/>
          <w:szCs w:val="16"/>
        </w:rPr>
      </w:pPr>
    </w:p>
    <w:p w:rsidR="009C03B4" w:rsidRPr="0044431E" w:rsidRDefault="009C03B4" w:rsidP="0044431E">
      <w:pPr>
        <w:spacing w:before="60" w:after="60" w:line="240" w:lineRule="auto"/>
        <w:jc w:val="both"/>
        <w:rPr>
          <w:rFonts w:cs="Calibri"/>
          <w:i/>
          <w:sz w:val="16"/>
          <w:szCs w:val="16"/>
        </w:rPr>
      </w:pPr>
      <w:r w:rsidRPr="0044431E">
        <w:rPr>
          <w:rFonts w:cs="Calibri"/>
          <w:i/>
          <w:sz w:val="16"/>
          <w:szCs w:val="16"/>
        </w:rPr>
        <w:t>………………………………………………………………………….……..                                                        ………………………………………………………………………………….</w:t>
      </w:r>
    </w:p>
    <w:p w:rsidR="009C03B4" w:rsidRPr="0044431E" w:rsidRDefault="009C03B4" w:rsidP="0044431E">
      <w:pPr>
        <w:spacing w:before="60" w:after="6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4431E">
        <w:rPr>
          <w:rFonts w:cs="Calibri"/>
          <w:i/>
          <w:sz w:val="16"/>
          <w:szCs w:val="16"/>
        </w:rPr>
        <w:t xml:space="preserve">    </w:t>
      </w:r>
      <w:r>
        <w:rPr>
          <w:rFonts w:cs="Calibri"/>
          <w:i/>
          <w:sz w:val="16"/>
          <w:szCs w:val="16"/>
        </w:rPr>
        <w:t xml:space="preserve">      </w:t>
      </w:r>
      <w:r w:rsidRPr="0044431E">
        <w:rPr>
          <w:rFonts w:cs="Calibri"/>
          <w:i/>
          <w:sz w:val="16"/>
          <w:szCs w:val="16"/>
        </w:rPr>
        <w:t xml:space="preserve"> (pieczęć instytucji)                                                                                                                                 (podpis opiekuna)</w:t>
      </w:r>
    </w:p>
    <w:sectPr w:rsidR="009C03B4" w:rsidRPr="0044431E" w:rsidSect="00B227BE">
      <w:headerReference w:type="even" r:id="rId6"/>
      <w:headerReference w:type="default" r:id="rId7"/>
      <w:headerReference w:type="first" r:id="rId8"/>
      <w:pgSz w:w="11906" w:h="16838"/>
      <w:pgMar w:top="1985" w:right="1418" w:bottom="1985" w:left="1418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B4" w:rsidRDefault="009C03B4" w:rsidP="009A1F5E">
      <w:pPr>
        <w:spacing w:after="0" w:line="240" w:lineRule="auto"/>
      </w:pPr>
      <w:r>
        <w:separator/>
      </w:r>
    </w:p>
  </w:endnote>
  <w:endnote w:type="continuationSeparator" w:id="0">
    <w:p w:rsidR="009C03B4" w:rsidRDefault="009C03B4" w:rsidP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B4" w:rsidRDefault="009C03B4" w:rsidP="009A1F5E">
      <w:pPr>
        <w:spacing w:after="0" w:line="240" w:lineRule="auto"/>
      </w:pPr>
      <w:r>
        <w:separator/>
      </w:r>
    </w:p>
  </w:footnote>
  <w:footnote w:type="continuationSeparator" w:id="0">
    <w:p w:rsidR="009C03B4" w:rsidRDefault="009C03B4" w:rsidP="009A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B4" w:rsidRDefault="009C03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6" o:spid="_x0000_s2049" type="#_x0000_t75" style="position:absolute;margin-left:0;margin-top:0;width:595.7pt;height:842.1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B4" w:rsidRDefault="009C03B4" w:rsidP="00B227BE">
    <w:pPr>
      <w:pStyle w:val="Header"/>
      <w:tabs>
        <w:tab w:val="clear" w:pos="4536"/>
        <w:tab w:val="clear" w:pos="9072"/>
        <w:tab w:val="left" w:pos="3064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7" o:spid="_x0000_s2050" type="#_x0000_t75" style="position:absolute;margin-left:-70.3pt;margin-top:-99.25pt;width:595.7pt;height:844.4pt;z-index:-251657728;mso-position-horizontal-relative:margin;mso-position-vertical-relative:margin" o:allowincell="f">
          <v:imagedata r:id="rId1" o:title="" croptop="-138f"/>
          <w10:wrap anchorx="margin" anchory="margin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B4" w:rsidRDefault="009C03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5" o:spid="_x0000_s2051" type="#_x0000_t75" style="position:absolute;margin-left:0;margin-top:0;width:595.7pt;height:842.1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D6"/>
    <w:rsid w:val="000669EE"/>
    <w:rsid w:val="000A296B"/>
    <w:rsid w:val="000A6ED6"/>
    <w:rsid w:val="000F3406"/>
    <w:rsid w:val="00216210"/>
    <w:rsid w:val="00305738"/>
    <w:rsid w:val="003650F1"/>
    <w:rsid w:val="00370BC3"/>
    <w:rsid w:val="00391BED"/>
    <w:rsid w:val="003A0AFD"/>
    <w:rsid w:val="003A15A8"/>
    <w:rsid w:val="0044431E"/>
    <w:rsid w:val="004701A0"/>
    <w:rsid w:val="004A48D0"/>
    <w:rsid w:val="004E2CBA"/>
    <w:rsid w:val="00533D91"/>
    <w:rsid w:val="00594FFF"/>
    <w:rsid w:val="005C09D7"/>
    <w:rsid w:val="00611A94"/>
    <w:rsid w:val="00675484"/>
    <w:rsid w:val="006A1EB0"/>
    <w:rsid w:val="007157C2"/>
    <w:rsid w:val="0076285C"/>
    <w:rsid w:val="00775A81"/>
    <w:rsid w:val="007A5349"/>
    <w:rsid w:val="007D6D49"/>
    <w:rsid w:val="007D7CAF"/>
    <w:rsid w:val="00882C61"/>
    <w:rsid w:val="008C17E6"/>
    <w:rsid w:val="008D051C"/>
    <w:rsid w:val="008D4CD0"/>
    <w:rsid w:val="00901087"/>
    <w:rsid w:val="0093199F"/>
    <w:rsid w:val="00941191"/>
    <w:rsid w:val="009A1F5E"/>
    <w:rsid w:val="009C03B4"/>
    <w:rsid w:val="009D0878"/>
    <w:rsid w:val="009E72F3"/>
    <w:rsid w:val="00A60229"/>
    <w:rsid w:val="00AC36DD"/>
    <w:rsid w:val="00B227BE"/>
    <w:rsid w:val="00B51728"/>
    <w:rsid w:val="00B764F7"/>
    <w:rsid w:val="00BA2617"/>
    <w:rsid w:val="00C62F32"/>
    <w:rsid w:val="00CA6640"/>
    <w:rsid w:val="00D1322A"/>
    <w:rsid w:val="00D17693"/>
    <w:rsid w:val="00D753E7"/>
    <w:rsid w:val="00D77C6C"/>
    <w:rsid w:val="00DA22CB"/>
    <w:rsid w:val="00E12E41"/>
    <w:rsid w:val="00E3490D"/>
    <w:rsid w:val="00E43FD3"/>
    <w:rsid w:val="00E44329"/>
    <w:rsid w:val="00E55482"/>
    <w:rsid w:val="00E90E87"/>
    <w:rsid w:val="00E93D62"/>
    <w:rsid w:val="00EC054E"/>
    <w:rsid w:val="00ED70D0"/>
    <w:rsid w:val="00FA3AFA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F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F5E"/>
    <w:rPr>
      <w:rFonts w:cs="Times New Roman"/>
    </w:rPr>
  </w:style>
  <w:style w:type="table" w:styleId="TableGrid">
    <w:name w:val="Table Grid"/>
    <w:basedOn w:val="TableNormal"/>
    <w:uiPriority w:val="99"/>
    <w:rsid w:val="00C62F3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D4CD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D4CD0"/>
    <w:rPr>
      <w:rFonts w:ascii="Times New Roman" w:hAnsi="Times New Roman" w:cs="Times New Roman"/>
      <w:b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mucha\AppData\Local\Microsoft\Windows\Temporary%20Internet%20Files\Content.Outlook\T4V94A20\SZIMEL%20-%20gotowy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SZIMEL - gotowy doc.dotx</Template>
  <TotalTime>21</TotalTime>
  <Pages>1</Pages>
  <Words>143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aleksandramucha</dc:creator>
  <cp:keywords/>
  <dc:description/>
  <cp:lastModifiedBy>akubas</cp:lastModifiedBy>
  <cp:revision>11</cp:revision>
  <cp:lastPrinted>2018-09-21T06:20:00Z</cp:lastPrinted>
  <dcterms:created xsi:type="dcterms:W3CDTF">2018-08-22T15:23:00Z</dcterms:created>
  <dcterms:modified xsi:type="dcterms:W3CDTF">2018-09-25T11:45:00Z</dcterms:modified>
</cp:coreProperties>
</file>